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69" w:rsidRDefault="00CC0569" w:rsidP="00E44CEE">
      <w:pPr>
        <w:tabs>
          <w:tab w:val="left" w:pos="2410"/>
        </w:tabs>
        <w:rPr>
          <w:sz w:val="22"/>
          <w:szCs w:val="22"/>
        </w:rPr>
      </w:pPr>
      <w:bookmarkStart w:id="0" w:name="_GoBack"/>
      <w:bookmarkEnd w:id="0"/>
      <w:r w:rsidRPr="006A2E61">
        <w:rPr>
          <w:sz w:val="22"/>
          <w:szCs w:val="22"/>
        </w:rPr>
        <w:tab/>
      </w:r>
    </w:p>
    <w:p w:rsidR="00F90B0A" w:rsidRPr="001771FB" w:rsidRDefault="00F90B0A" w:rsidP="00F90B0A">
      <w:pPr>
        <w:tabs>
          <w:tab w:val="left" w:pos="2410"/>
        </w:tabs>
        <w:rPr>
          <w:sz w:val="20"/>
        </w:rPr>
      </w:pPr>
      <w:r w:rsidRPr="001771FB">
        <w:rPr>
          <w:sz w:val="20"/>
        </w:rPr>
        <w:tab/>
        <w:t>An alle Landesverbände, per Email</w:t>
      </w:r>
    </w:p>
    <w:p w:rsidR="00F90B0A" w:rsidRPr="001771FB" w:rsidRDefault="00F90B0A" w:rsidP="00F90B0A">
      <w:pPr>
        <w:pStyle w:val="Fuzeile"/>
        <w:tabs>
          <w:tab w:val="clear" w:pos="4536"/>
          <w:tab w:val="clear" w:pos="9072"/>
          <w:tab w:val="left" w:pos="2410"/>
        </w:tabs>
        <w:rPr>
          <w:sz w:val="20"/>
        </w:rPr>
      </w:pPr>
      <w:r w:rsidRPr="001771FB">
        <w:rPr>
          <w:sz w:val="20"/>
        </w:rPr>
        <w:tab/>
        <w:t xml:space="preserve">  "   "    Mitglieder des Sportausschusses,</w:t>
      </w:r>
    </w:p>
    <w:p w:rsidR="00F90B0A" w:rsidRPr="001771FB" w:rsidRDefault="00F90B0A" w:rsidP="00F90B0A">
      <w:pPr>
        <w:tabs>
          <w:tab w:val="left" w:pos="2410"/>
        </w:tabs>
        <w:rPr>
          <w:sz w:val="20"/>
        </w:rPr>
      </w:pPr>
      <w:r w:rsidRPr="001771FB">
        <w:rPr>
          <w:sz w:val="20"/>
        </w:rPr>
        <w:tab/>
        <w:t xml:space="preserve">  "   "    Landesfachwarte für Ringen</w:t>
      </w:r>
    </w:p>
    <w:p w:rsidR="00F90B0A" w:rsidRPr="001771FB" w:rsidRDefault="00F90B0A" w:rsidP="00F90B0A">
      <w:pPr>
        <w:tabs>
          <w:tab w:val="left" w:pos="2410"/>
        </w:tabs>
        <w:rPr>
          <w:sz w:val="20"/>
        </w:rPr>
      </w:pPr>
      <w:r w:rsidRPr="001771FB">
        <w:rPr>
          <w:sz w:val="20"/>
        </w:rPr>
        <w:tab/>
        <w:t xml:space="preserve">  " den Bundesfachwart für Ringen, Hrn. Draxl</w:t>
      </w:r>
    </w:p>
    <w:p w:rsidR="00F90B0A" w:rsidRPr="001771FB" w:rsidRDefault="00F90B0A" w:rsidP="00F90B0A">
      <w:pPr>
        <w:rPr>
          <w:sz w:val="20"/>
          <w:lang w:val="en-US"/>
        </w:rPr>
      </w:pPr>
    </w:p>
    <w:p w:rsidR="00FD417D" w:rsidRPr="001771FB" w:rsidRDefault="00FD417D" w:rsidP="00FD417D">
      <w:pPr>
        <w:spacing w:line="240" w:lineRule="exact"/>
        <w:jc w:val="center"/>
        <w:rPr>
          <w:sz w:val="20"/>
          <w:lang w:val="en-GB"/>
        </w:rPr>
      </w:pPr>
      <w:r w:rsidRPr="001771FB">
        <w:rPr>
          <w:sz w:val="20"/>
          <w:lang w:val="en-GB"/>
        </w:rPr>
        <w:t xml:space="preserve">L E H R G A N G S A U S S C H R E I B U N G </w:t>
      </w:r>
    </w:p>
    <w:p w:rsidR="00FD417D" w:rsidRPr="001771FB" w:rsidRDefault="00FD417D" w:rsidP="00FD417D">
      <w:pPr>
        <w:spacing w:line="240" w:lineRule="exact"/>
        <w:rPr>
          <w:sz w:val="20"/>
          <w:lang w:val="en-GB"/>
        </w:rPr>
      </w:pPr>
    </w:p>
    <w:p w:rsidR="00FD417D" w:rsidRPr="001771FB" w:rsidRDefault="00FD417D" w:rsidP="00FD417D">
      <w:pPr>
        <w:spacing w:line="240" w:lineRule="exact"/>
        <w:rPr>
          <w:sz w:val="20"/>
        </w:rPr>
      </w:pPr>
      <w:r w:rsidRPr="001771FB">
        <w:rPr>
          <w:sz w:val="20"/>
        </w:rPr>
        <w:t>In der Zeit von</w:t>
      </w:r>
      <w:r w:rsidR="00511CBC" w:rsidRPr="001771FB">
        <w:rPr>
          <w:sz w:val="20"/>
        </w:rPr>
        <w:t xml:space="preserve"> </w:t>
      </w:r>
    </w:p>
    <w:p w:rsidR="001771FB" w:rsidRPr="001771FB" w:rsidRDefault="001771FB" w:rsidP="001771FB">
      <w:pPr>
        <w:jc w:val="center"/>
        <w:rPr>
          <w:b/>
          <w:bCs/>
          <w:sz w:val="20"/>
          <w:u w:val="single"/>
        </w:rPr>
      </w:pPr>
      <w:r w:rsidRPr="001771FB">
        <w:rPr>
          <w:b/>
          <w:bCs/>
          <w:sz w:val="20"/>
          <w:u w:val="single"/>
        </w:rPr>
        <w:t>28. Juli bis 02. August 2019</w:t>
      </w:r>
    </w:p>
    <w:p w:rsidR="00FD417D" w:rsidRPr="001771FB" w:rsidRDefault="00FD417D" w:rsidP="00FD417D">
      <w:pPr>
        <w:spacing w:line="240" w:lineRule="exact"/>
        <w:rPr>
          <w:sz w:val="20"/>
        </w:rPr>
      </w:pPr>
      <w:r w:rsidRPr="001771FB">
        <w:rPr>
          <w:sz w:val="20"/>
        </w:rPr>
        <w:t>findet im</w:t>
      </w:r>
    </w:p>
    <w:p w:rsidR="00FD417D" w:rsidRPr="001771FB" w:rsidRDefault="00FD417D" w:rsidP="00FD417D">
      <w:pPr>
        <w:jc w:val="center"/>
        <w:rPr>
          <w:sz w:val="20"/>
        </w:rPr>
      </w:pPr>
      <w:r w:rsidRPr="001771FB">
        <w:rPr>
          <w:sz w:val="20"/>
          <w:u w:val="single"/>
        </w:rPr>
        <w:t>Bundessportzentrum Obertraun</w:t>
      </w:r>
    </w:p>
    <w:p w:rsidR="00FD417D" w:rsidRPr="001771FB" w:rsidRDefault="00FD417D" w:rsidP="00FD417D">
      <w:pPr>
        <w:spacing w:line="240" w:lineRule="exact"/>
        <w:rPr>
          <w:sz w:val="20"/>
        </w:rPr>
      </w:pPr>
      <w:r w:rsidRPr="001771FB">
        <w:rPr>
          <w:sz w:val="20"/>
        </w:rPr>
        <w:t>ein</w:t>
      </w:r>
    </w:p>
    <w:p w:rsidR="00FD417D" w:rsidRPr="001771FB" w:rsidRDefault="00FD417D" w:rsidP="00FD417D">
      <w:pPr>
        <w:jc w:val="center"/>
        <w:rPr>
          <w:sz w:val="20"/>
        </w:rPr>
      </w:pPr>
      <w:r w:rsidRPr="001771FB">
        <w:rPr>
          <w:sz w:val="20"/>
          <w:u w:val="single"/>
        </w:rPr>
        <w:t>Ringer-Lehrgang (männlich)</w:t>
      </w:r>
    </w:p>
    <w:p w:rsidR="00FD417D" w:rsidRPr="001771FB" w:rsidRDefault="00FD417D" w:rsidP="00FD417D">
      <w:pPr>
        <w:spacing w:line="240" w:lineRule="exact"/>
        <w:rPr>
          <w:sz w:val="20"/>
        </w:rPr>
      </w:pPr>
      <w:r w:rsidRPr="001771FB">
        <w:rPr>
          <w:sz w:val="20"/>
        </w:rPr>
        <w:t>statt.</w:t>
      </w:r>
    </w:p>
    <w:p w:rsidR="00FD417D" w:rsidRPr="001771FB" w:rsidRDefault="00FD417D" w:rsidP="00FD417D">
      <w:pPr>
        <w:spacing w:line="240" w:lineRule="exact"/>
        <w:rPr>
          <w:sz w:val="20"/>
        </w:rPr>
      </w:pPr>
    </w:p>
    <w:p w:rsidR="00FD417D" w:rsidRPr="001771FB" w:rsidRDefault="00FD417D" w:rsidP="00511CBC">
      <w:pPr>
        <w:tabs>
          <w:tab w:val="left" w:pos="2410"/>
        </w:tabs>
        <w:spacing w:line="280" w:lineRule="atLeast"/>
        <w:ind w:left="2127" w:hanging="2127"/>
        <w:rPr>
          <w:sz w:val="20"/>
        </w:rPr>
      </w:pPr>
      <w:r w:rsidRPr="001771FB">
        <w:rPr>
          <w:sz w:val="20"/>
          <w:u w:val="single"/>
        </w:rPr>
        <w:t>Teilnahmeberechtigt</w:t>
      </w:r>
      <w:r w:rsidR="00033FDF" w:rsidRPr="001771FB">
        <w:rPr>
          <w:sz w:val="20"/>
        </w:rPr>
        <w:t>:</w:t>
      </w:r>
      <w:r w:rsidR="00033FDF" w:rsidRPr="001771FB">
        <w:rPr>
          <w:sz w:val="20"/>
        </w:rPr>
        <w:tab/>
        <w:t>Nachwuchsringer</w:t>
      </w:r>
      <w:r w:rsidRPr="001771FB">
        <w:rPr>
          <w:sz w:val="20"/>
        </w:rPr>
        <w:t xml:space="preserve"> (Burschen der ASVÖ-Vereine, keine Anfänger</w:t>
      </w:r>
      <w:r w:rsidR="00D02674" w:rsidRPr="001771FB">
        <w:rPr>
          <w:sz w:val="20"/>
        </w:rPr>
        <w:t>!</w:t>
      </w:r>
      <w:r w:rsidR="001628E2" w:rsidRPr="001771FB">
        <w:rPr>
          <w:sz w:val="20"/>
        </w:rPr>
        <w:t>)</w:t>
      </w:r>
    </w:p>
    <w:p w:rsidR="00FD417D" w:rsidRPr="001771FB" w:rsidRDefault="00FD417D" w:rsidP="00511CBC">
      <w:pPr>
        <w:tabs>
          <w:tab w:val="left" w:pos="2410"/>
        </w:tabs>
        <w:spacing w:line="360" w:lineRule="auto"/>
        <w:ind w:left="2126" w:hanging="2126"/>
        <w:rPr>
          <w:sz w:val="20"/>
        </w:rPr>
      </w:pPr>
      <w:r w:rsidRPr="001771FB">
        <w:rPr>
          <w:sz w:val="20"/>
        </w:rPr>
        <w:tab/>
        <w:t>Jahrgang 200</w:t>
      </w:r>
      <w:r w:rsidR="001771FB" w:rsidRPr="001771FB">
        <w:rPr>
          <w:sz w:val="20"/>
        </w:rPr>
        <w:t>4</w:t>
      </w:r>
      <w:r w:rsidRPr="001771FB">
        <w:rPr>
          <w:sz w:val="20"/>
        </w:rPr>
        <w:t xml:space="preserve"> bis 200</w:t>
      </w:r>
      <w:r w:rsidR="001771FB" w:rsidRPr="001771FB">
        <w:rPr>
          <w:sz w:val="20"/>
        </w:rPr>
        <w:t>8</w:t>
      </w:r>
    </w:p>
    <w:p w:rsidR="00FD417D" w:rsidRPr="001771FB" w:rsidRDefault="00FD417D" w:rsidP="00511CBC">
      <w:pPr>
        <w:tabs>
          <w:tab w:val="left" w:pos="2410"/>
        </w:tabs>
        <w:spacing w:line="280" w:lineRule="atLeast"/>
        <w:ind w:left="2126" w:hanging="2126"/>
        <w:rPr>
          <w:sz w:val="20"/>
        </w:rPr>
      </w:pPr>
      <w:r w:rsidRPr="001771FB">
        <w:rPr>
          <w:sz w:val="20"/>
          <w:u w:val="single"/>
        </w:rPr>
        <w:t>Lehrgangsleitung</w:t>
      </w:r>
      <w:r w:rsidRPr="001771FB">
        <w:rPr>
          <w:sz w:val="20"/>
        </w:rPr>
        <w:t>:</w:t>
      </w:r>
      <w:r w:rsidRPr="001771FB">
        <w:rPr>
          <w:sz w:val="20"/>
        </w:rPr>
        <w:tab/>
        <w:t xml:space="preserve">Mag. (FH) Klaus Draxl </w:t>
      </w:r>
    </w:p>
    <w:p w:rsidR="001771FB" w:rsidRPr="001771FB" w:rsidRDefault="001771FB" w:rsidP="001771FB">
      <w:pPr>
        <w:tabs>
          <w:tab w:val="left" w:pos="2410"/>
        </w:tabs>
        <w:ind w:left="2127" w:hanging="2127"/>
        <w:rPr>
          <w:sz w:val="20"/>
          <w:lang w:val="de-AT"/>
        </w:rPr>
      </w:pPr>
      <w:r w:rsidRPr="001771FB">
        <w:rPr>
          <w:sz w:val="20"/>
          <w:u w:val="single"/>
        </w:rPr>
        <w:t>Trainer</w:t>
      </w:r>
      <w:r w:rsidRPr="001771FB">
        <w:rPr>
          <w:sz w:val="20"/>
        </w:rPr>
        <w:t>:</w:t>
      </w:r>
      <w:r w:rsidRPr="001771FB">
        <w:rPr>
          <w:sz w:val="20"/>
        </w:rPr>
        <w:tab/>
      </w:r>
      <w:r w:rsidRPr="001771FB">
        <w:rPr>
          <w:sz w:val="20"/>
          <w:lang w:val="de-AT"/>
        </w:rPr>
        <w:t>Daniel Posch, Lukas Gastl</w:t>
      </w:r>
    </w:p>
    <w:p w:rsidR="00FD417D" w:rsidRPr="001771FB" w:rsidRDefault="00FD417D" w:rsidP="00FD417D">
      <w:pPr>
        <w:tabs>
          <w:tab w:val="left" w:pos="2410"/>
        </w:tabs>
        <w:ind w:left="2127" w:hanging="2127"/>
        <w:rPr>
          <w:sz w:val="20"/>
          <w:lang w:val="de-AT"/>
        </w:rPr>
      </w:pPr>
    </w:p>
    <w:p w:rsidR="001628E2" w:rsidRPr="001771FB" w:rsidRDefault="00FD417D" w:rsidP="00511CBC">
      <w:pPr>
        <w:tabs>
          <w:tab w:val="left" w:pos="3261"/>
          <w:tab w:val="left" w:pos="3544"/>
        </w:tabs>
        <w:spacing w:line="280" w:lineRule="atLeast"/>
        <w:ind w:left="2126" w:hanging="2126"/>
        <w:rPr>
          <w:sz w:val="20"/>
        </w:rPr>
      </w:pPr>
      <w:r w:rsidRPr="001771FB">
        <w:rPr>
          <w:sz w:val="20"/>
          <w:u w:val="single"/>
        </w:rPr>
        <w:t>Anreisetag</w:t>
      </w:r>
      <w:r w:rsidRPr="001771FB">
        <w:rPr>
          <w:sz w:val="20"/>
        </w:rPr>
        <w:t>:</w:t>
      </w:r>
      <w:r w:rsidRPr="001771FB">
        <w:rPr>
          <w:sz w:val="20"/>
        </w:rPr>
        <w:tab/>
      </w:r>
      <w:r w:rsidR="00FA4414" w:rsidRPr="001771FB">
        <w:rPr>
          <w:sz w:val="20"/>
        </w:rPr>
        <w:t>S</w:t>
      </w:r>
      <w:r w:rsidR="00D02674" w:rsidRPr="001771FB">
        <w:rPr>
          <w:sz w:val="20"/>
        </w:rPr>
        <w:t>onn</w:t>
      </w:r>
      <w:r w:rsidR="008B1CDB" w:rsidRPr="001771FB">
        <w:rPr>
          <w:sz w:val="20"/>
        </w:rPr>
        <w:t>tag,</w:t>
      </w:r>
      <w:r w:rsidR="00D02674" w:rsidRPr="001771FB">
        <w:rPr>
          <w:sz w:val="20"/>
        </w:rPr>
        <w:t xml:space="preserve"> </w:t>
      </w:r>
      <w:r w:rsidR="001771FB" w:rsidRPr="001771FB">
        <w:rPr>
          <w:sz w:val="20"/>
        </w:rPr>
        <w:t>28</w:t>
      </w:r>
      <w:r w:rsidRPr="001771FB">
        <w:rPr>
          <w:sz w:val="20"/>
        </w:rPr>
        <w:t xml:space="preserve">. </w:t>
      </w:r>
      <w:r w:rsidR="001B6E4F" w:rsidRPr="001771FB">
        <w:rPr>
          <w:sz w:val="20"/>
        </w:rPr>
        <w:t>Juli</w:t>
      </w:r>
      <w:r w:rsidRPr="001771FB">
        <w:rPr>
          <w:sz w:val="20"/>
        </w:rPr>
        <w:t xml:space="preserve"> 201</w:t>
      </w:r>
      <w:r w:rsidR="001771FB" w:rsidRPr="001771FB">
        <w:rPr>
          <w:sz w:val="20"/>
        </w:rPr>
        <w:t>9</w:t>
      </w:r>
      <w:r w:rsidR="009007E0" w:rsidRPr="001771FB">
        <w:rPr>
          <w:sz w:val="20"/>
        </w:rPr>
        <w:t>,</w:t>
      </w:r>
      <w:r w:rsidR="00D02674" w:rsidRPr="001771FB">
        <w:rPr>
          <w:sz w:val="20"/>
        </w:rPr>
        <w:t xml:space="preserve"> </w:t>
      </w:r>
      <w:r w:rsidRPr="001771FB">
        <w:rPr>
          <w:sz w:val="20"/>
        </w:rPr>
        <w:t>bis 16.00 Uhr</w:t>
      </w:r>
    </w:p>
    <w:p w:rsidR="00FD417D" w:rsidRPr="001771FB" w:rsidRDefault="00FD417D" w:rsidP="00511CBC">
      <w:pPr>
        <w:tabs>
          <w:tab w:val="left" w:pos="3261"/>
          <w:tab w:val="left" w:pos="3544"/>
        </w:tabs>
        <w:spacing w:line="280" w:lineRule="atLeast"/>
        <w:ind w:left="2126" w:hanging="2126"/>
        <w:rPr>
          <w:sz w:val="20"/>
        </w:rPr>
      </w:pPr>
      <w:r w:rsidRPr="001771FB">
        <w:rPr>
          <w:sz w:val="20"/>
          <w:u w:val="single"/>
        </w:rPr>
        <w:t>Abreisetag</w:t>
      </w:r>
      <w:r w:rsidRPr="001771FB">
        <w:rPr>
          <w:sz w:val="20"/>
        </w:rPr>
        <w:t>:</w:t>
      </w:r>
      <w:r w:rsidRPr="001771FB">
        <w:rPr>
          <w:sz w:val="20"/>
        </w:rPr>
        <w:tab/>
      </w:r>
      <w:r w:rsidR="00D02674" w:rsidRPr="001771FB">
        <w:rPr>
          <w:sz w:val="20"/>
        </w:rPr>
        <w:t>Frei</w:t>
      </w:r>
      <w:r w:rsidR="001B6E4F" w:rsidRPr="001771FB">
        <w:rPr>
          <w:sz w:val="20"/>
        </w:rPr>
        <w:t>tag,</w:t>
      </w:r>
      <w:r w:rsidR="00D02674" w:rsidRPr="001771FB">
        <w:rPr>
          <w:sz w:val="20"/>
        </w:rPr>
        <w:t xml:space="preserve">   </w:t>
      </w:r>
      <w:r w:rsidR="001771FB" w:rsidRPr="001771FB">
        <w:rPr>
          <w:sz w:val="20"/>
        </w:rPr>
        <w:t>0</w:t>
      </w:r>
      <w:r w:rsidR="009007E0" w:rsidRPr="001771FB">
        <w:rPr>
          <w:sz w:val="20"/>
        </w:rPr>
        <w:t>2.</w:t>
      </w:r>
      <w:r w:rsidRPr="001771FB">
        <w:rPr>
          <w:sz w:val="20"/>
        </w:rPr>
        <w:t xml:space="preserve"> </w:t>
      </w:r>
      <w:r w:rsidR="001771FB" w:rsidRPr="001771FB">
        <w:rPr>
          <w:sz w:val="20"/>
        </w:rPr>
        <w:t>August</w:t>
      </w:r>
      <w:r w:rsidR="001B6E4F" w:rsidRPr="001771FB">
        <w:rPr>
          <w:sz w:val="20"/>
        </w:rPr>
        <w:t xml:space="preserve"> </w:t>
      </w:r>
      <w:r w:rsidRPr="001771FB">
        <w:rPr>
          <w:sz w:val="20"/>
        </w:rPr>
        <w:t>201</w:t>
      </w:r>
      <w:r w:rsidR="001771FB" w:rsidRPr="001771FB">
        <w:rPr>
          <w:sz w:val="20"/>
        </w:rPr>
        <w:t>9</w:t>
      </w:r>
      <w:r w:rsidRPr="001771FB">
        <w:rPr>
          <w:sz w:val="20"/>
        </w:rPr>
        <w:t>,</w:t>
      </w:r>
      <w:r w:rsidR="008B1CDB" w:rsidRPr="001771FB">
        <w:rPr>
          <w:sz w:val="20"/>
        </w:rPr>
        <w:t xml:space="preserve"> </w:t>
      </w:r>
      <w:r w:rsidRPr="001771FB">
        <w:rPr>
          <w:sz w:val="20"/>
        </w:rPr>
        <w:t>nach dem Mittagessen</w:t>
      </w:r>
    </w:p>
    <w:p w:rsidR="00FD417D" w:rsidRPr="001771FB" w:rsidRDefault="00FD417D" w:rsidP="00FD417D">
      <w:pPr>
        <w:spacing w:line="240" w:lineRule="exact"/>
        <w:rPr>
          <w:sz w:val="20"/>
        </w:rPr>
      </w:pPr>
    </w:p>
    <w:p w:rsidR="00FD417D" w:rsidRPr="001771FB" w:rsidRDefault="00FD417D" w:rsidP="00511CBC">
      <w:pPr>
        <w:spacing w:line="280" w:lineRule="atLeast"/>
        <w:jc w:val="both"/>
        <w:rPr>
          <w:sz w:val="20"/>
        </w:rPr>
      </w:pPr>
      <w:r w:rsidRPr="001771FB">
        <w:rPr>
          <w:sz w:val="20"/>
          <w:u w:val="single"/>
        </w:rPr>
        <w:t>Lehrgangskosten</w:t>
      </w:r>
      <w:r w:rsidR="001628E2" w:rsidRPr="001771FB">
        <w:rPr>
          <w:sz w:val="20"/>
          <w:u w:val="single"/>
        </w:rPr>
        <w:t>:</w:t>
      </w:r>
      <w:r w:rsidRPr="001771FB">
        <w:rPr>
          <w:sz w:val="20"/>
        </w:rPr>
        <w:t xml:space="preserve"> von der Ankunft bis zur A</w:t>
      </w:r>
      <w:r w:rsidR="001628E2" w:rsidRPr="001771FB">
        <w:rPr>
          <w:sz w:val="20"/>
        </w:rPr>
        <w:t>bfahrt am Lehrgangsort trägt der ASVÖ,</w:t>
      </w:r>
      <w:r w:rsidRPr="001771FB">
        <w:rPr>
          <w:sz w:val="20"/>
        </w:rPr>
        <w:t xml:space="preserve"> jedoch hat jede</w:t>
      </w:r>
      <w:r w:rsidR="001628E2" w:rsidRPr="001771FB">
        <w:rPr>
          <w:sz w:val="20"/>
        </w:rPr>
        <w:t>r</w:t>
      </w:r>
      <w:r w:rsidRPr="001771FB">
        <w:rPr>
          <w:sz w:val="20"/>
        </w:rPr>
        <w:t xml:space="preserve"> Teilnehmer ein</w:t>
      </w:r>
      <w:r w:rsidR="001628E2" w:rsidRPr="001771FB">
        <w:rPr>
          <w:sz w:val="20"/>
        </w:rPr>
        <w:t>en Kursbeitrag in</w:t>
      </w:r>
      <w:r w:rsidRPr="001771FB">
        <w:rPr>
          <w:sz w:val="20"/>
        </w:rPr>
        <w:t xml:space="preserve"> Höhe von </w:t>
      </w:r>
      <w:r w:rsidRPr="001771FB">
        <w:rPr>
          <w:b/>
          <w:sz w:val="20"/>
        </w:rPr>
        <w:t>€ 1</w:t>
      </w:r>
      <w:r w:rsidR="001B6E4F" w:rsidRPr="001771FB">
        <w:rPr>
          <w:b/>
          <w:sz w:val="20"/>
        </w:rPr>
        <w:t>5</w:t>
      </w:r>
      <w:r w:rsidRPr="001771FB">
        <w:rPr>
          <w:b/>
          <w:sz w:val="20"/>
        </w:rPr>
        <w:t>0,--</w:t>
      </w:r>
      <w:r w:rsidRPr="001771FB">
        <w:rPr>
          <w:sz w:val="20"/>
        </w:rPr>
        <w:t xml:space="preserve"> nach Erhalt der Einberufung einzuzahlen. Bei Absagen nach Einberufung muss das Quartier in Rechnung gestellt werden.</w:t>
      </w:r>
    </w:p>
    <w:p w:rsidR="00FD417D" w:rsidRPr="001771FB" w:rsidRDefault="00FD417D" w:rsidP="00FD417D">
      <w:pPr>
        <w:spacing w:line="240" w:lineRule="exact"/>
        <w:jc w:val="both"/>
        <w:rPr>
          <w:b/>
          <w:sz w:val="20"/>
        </w:rPr>
      </w:pPr>
    </w:p>
    <w:p w:rsidR="00FD417D" w:rsidRPr="001771FB" w:rsidRDefault="001628E2" w:rsidP="00511CBC">
      <w:pPr>
        <w:spacing w:line="280" w:lineRule="atLeast"/>
        <w:jc w:val="both"/>
        <w:rPr>
          <w:sz w:val="20"/>
        </w:rPr>
      </w:pPr>
      <w:r w:rsidRPr="001771FB">
        <w:rPr>
          <w:sz w:val="20"/>
        </w:rPr>
        <w:t xml:space="preserve">Die </w:t>
      </w:r>
      <w:r w:rsidRPr="001771FB">
        <w:rPr>
          <w:b/>
          <w:sz w:val="20"/>
        </w:rPr>
        <w:t>Meldungen</w:t>
      </w:r>
      <w:r w:rsidRPr="001771FB">
        <w:rPr>
          <w:sz w:val="20"/>
        </w:rPr>
        <w:t xml:space="preserve"> sind per Email</w:t>
      </w:r>
      <w:r w:rsidR="00FD417D" w:rsidRPr="001771FB">
        <w:rPr>
          <w:sz w:val="20"/>
        </w:rPr>
        <w:t xml:space="preserve"> über den zuständigen </w:t>
      </w:r>
      <w:r w:rsidR="001771FB">
        <w:rPr>
          <w:sz w:val="20"/>
        </w:rPr>
        <w:t xml:space="preserve">ASVÖ </w:t>
      </w:r>
      <w:r w:rsidR="00FD417D" w:rsidRPr="001771FB">
        <w:rPr>
          <w:sz w:val="20"/>
        </w:rPr>
        <w:t>Landesverband</w:t>
      </w:r>
      <w:r w:rsidRPr="001771FB">
        <w:rPr>
          <w:sz w:val="20"/>
        </w:rPr>
        <w:t xml:space="preserve"> bis</w:t>
      </w:r>
      <w:r w:rsidR="00FD417D" w:rsidRPr="001771FB">
        <w:rPr>
          <w:sz w:val="20"/>
        </w:rPr>
        <w:t xml:space="preserve"> </w:t>
      </w:r>
      <w:r w:rsidR="00FD417D" w:rsidRPr="001771FB">
        <w:rPr>
          <w:sz w:val="20"/>
          <w:u w:val="single"/>
        </w:rPr>
        <w:t xml:space="preserve">spätestens </w:t>
      </w:r>
      <w:r w:rsidR="008B1CDB" w:rsidRPr="001771FB">
        <w:rPr>
          <w:sz w:val="20"/>
          <w:u w:val="single"/>
        </w:rPr>
        <w:br/>
      </w:r>
      <w:r w:rsidR="001B6E4F" w:rsidRPr="001771FB">
        <w:rPr>
          <w:b/>
          <w:sz w:val="20"/>
          <w:u w:val="single"/>
        </w:rPr>
        <w:t>1</w:t>
      </w:r>
      <w:r w:rsidR="00FD417D" w:rsidRPr="001771FB">
        <w:rPr>
          <w:b/>
          <w:sz w:val="20"/>
          <w:u w:val="single"/>
        </w:rPr>
        <w:t>. Juni 201</w:t>
      </w:r>
      <w:r w:rsidR="001771FB" w:rsidRPr="001771FB">
        <w:rPr>
          <w:b/>
          <w:sz w:val="20"/>
          <w:u w:val="single"/>
        </w:rPr>
        <w:t>9</w:t>
      </w:r>
      <w:r w:rsidR="00511CBC" w:rsidRPr="001771FB">
        <w:rPr>
          <w:sz w:val="20"/>
        </w:rPr>
        <w:t xml:space="preserve"> </w:t>
      </w:r>
      <w:r w:rsidR="00FA4414" w:rsidRPr="001771FB">
        <w:rPr>
          <w:sz w:val="20"/>
        </w:rPr>
        <w:t>an Mag.</w:t>
      </w:r>
      <w:r w:rsidR="00511CBC" w:rsidRPr="001771FB">
        <w:rPr>
          <w:sz w:val="20"/>
        </w:rPr>
        <w:t xml:space="preserve"> </w:t>
      </w:r>
      <w:r w:rsidR="00FD417D" w:rsidRPr="001771FB">
        <w:rPr>
          <w:sz w:val="20"/>
        </w:rPr>
        <w:t xml:space="preserve">(FH) Draxl Klaus, </w:t>
      </w:r>
      <w:hyperlink r:id="rId6" w:history="1">
        <w:r w:rsidR="00FD417D" w:rsidRPr="001771FB">
          <w:rPr>
            <w:rStyle w:val="Hyperlink"/>
            <w:sz w:val="20"/>
          </w:rPr>
          <w:t>klaus.draxl@gmail.com</w:t>
        </w:r>
      </w:hyperlink>
      <w:r w:rsidR="00FD417D" w:rsidRPr="001771FB">
        <w:rPr>
          <w:sz w:val="20"/>
        </w:rPr>
        <w:t xml:space="preserve"> </w:t>
      </w:r>
      <w:r w:rsidRPr="001771FB">
        <w:rPr>
          <w:sz w:val="20"/>
        </w:rPr>
        <w:t xml:space="preserve">und in Kopie an das </w:t>
      </w:r>
      <w:r w:rsidR="001771FB">
        <w:rPr>
          <w:sz w:val="20"/>
        </w:rPr>
        <w:t xml:space="preserve">ASVÖ </w:t>
      </w:r>
      <w:r w:rsidRPr="001771FB">
        <w:rPr>
          <w:sz w:val="20"/>
        </w:rPr>
        <w:t xml:space="preserve">Bundessekretariat </w:t>
      </w:r>
      <w:hyperlink r:id="rId7" w:history="1">
        <w:r w:rsidRPr="001771FB">
          <w:rPr>
            <w:rStyle w:val="Hyperlink"/>
            <w:sz w:val="20"/>
          </w:rPr>
          <w:t>office@asvoe.at</w:t>
        </w:r>
      </w:hyperlink>
      <w:r w:rsidRPr="001771FB">
        <w:rPr>
          <w:sz w:val="20"/>
        </w:rPr>
        <w:t xml:space="preserve"> </w:t>
      </w:r>
      <w:r w:rsidR="00FD417D" w:rsidRPr="001771FB">
        <w:rPr>
          <w:sz w:val="20"/>
        </w:rPr>
        <w:t>zu richten. Verspätete Meldungen werden ausnahmslos nicht angenommen!</w:t>
      </w:r>
    </w:p>
    <w:p w:rsidR="00FD417D" w:rsidRPr="001771FB" w:rsidRDefault="00FD417D" w:rsidP="00FD417D">
      <w:pPr>
        <w:spacing w:line="240" w:lineRule="exact"/>
        <w:jc w:val="both"/>
        <w:rPr>
          <w:sz w:val="20"/>
        </w:rPr>
      </w:pPr>
    </w:p>
    <w:p w:rsidR="00FD417D" w:rsidRPr="001771FB" w:rsidRDefault="00FD417D" w:rsidP="00FD417D">
      <w:pPr>
        <w:tabs>
          <w:tab w:val="left" w:pos="3119"/>
        </w:tabs>
        <w:ind w:left="3119" w:hanging="3119"/>
        <w:jc w:val="both"/>
        <w:rPr>
          <w:sz w:val="20"/>
        </w:rPr>
      </w:pPr>
      <w:r w:rsidRPr="001771FB">
        <w:rPr>
          <w:sz w:val="20"/>
          <w:u w:val="single"/>
        </w:rPr>
        <w:t>Die Meldung muss enthalten</w:t>
      </w:r>
      <w:r w:rsidRPr="001771FB">
        <w:rPr>
          <w:sz w:val="20"/>
        </w:rPr>
        <w:t>:</w:t>
      </w:r>
      <w:r w:rsidRPr="001771FB">
        <w:rPr>
          <w:sz w:val="20"/>
        </w:rPr>
        <w:tab/>
        <w:t>Vor- und Zuname, Wohnadresse, Geb</w:t>
      </w:r>
      <w:r w:rsidR="001B6E4F" w:rsidRPr="001771FB">
        <w:rPr>
          <w:sz w:val="20"/>
        </w:rPr>
        <w:t>urtsdatum</w:t>
      </w:r>
      <w:r w:rsidRPr="001771FB">
        <w:rPr>
          <w:sz w:val="20"/>
        </w:rPr>
        <w:t xml:space="preserve">, Verein, Gewicht, </w:t>
      </w:r>
      <w:r w:rsidR="001B6E4F" w:rsidRPr="001771FB">
        <w:rPr>
          <w:sz w:val="20"/>
        </w:rPr>
        <w:t>Leibchen Größe</w:t>
      </w:r>
    </w:p>
    <w:p w:rsidR="00FD417D" w:rsidRPr="001771FB" w:rsidRDefault="00FD417D" w:rsidP="00FD417D">
      <w:pPr>
        <w:spacing w:line="240" w:lineRule="exact"/>
        <w:rPr>
          <w:sz w:val="20"/>
        </w:rPr>
      </w:pPr>
    </w:p>
    <w:p w:rsidR="00FD417D" w:rsidRPr="001771FB" w:rsidRDefault="00FD417D" w:rsidP="00511CBC">
      <w:pPr>
        <w:spacing w:line="280" w:lineRule="atLeast"/>
        <w:ind w:left="2126" w:hanging="2126"/>
        <w:jc w:val="both"/>
        <w:rPr>
          <w:sz w:val="20"/>
        </w:rPr>
      </w:pPr>
      <w:r w:rsidRPr="001771FB">
        <w:rPr>
          <w:sz w:val="20"/>
          <w:u w:val="single"/>
        </w:rPr>
        <w:t>Mitzubringen sind</w:t>
      </w:r>
      <w:r w:rsidRPr="001771FB">
        <w:rPr>
          <w:sz w:val="20"/>
        </w:rPr>
        <w:t>:</w:t>
      </w:r>
      <w:r w:rsidRPr="001771FB">
        <w:rPr>
          <w:sz w:val="20"/>
        </w:rPr>
        <w:tab/>
        <w:t>Sportbekleidung, Ringer-, Lauf- und Wanderschuhe, Ringertrikot, Trainingsanzug, mehrere T-Shirts, Socken, Unterwäsche, Waschzeug, Bade- und Turnhose, Handtücher, Regenschutz, warme Kleidung, E-Card, Taschengeld für Besichtigungen, kleiner Rucksack</w:t>
      </w:r>
      <w:r w:rsidR="00033FDF" w:rsidRPr="001771FB">
        <w:rPr>
          <w:sz w:val="20"/>
        </w:rPr>
        <w:t>;</w:t>
      </w:r>
    </w:p>
    <w:p w:rsidR="001771FB" w:rsidRPr="001771FB" w:rsidRDefault="001771FB" w:rsidP="00FD417D">
      <w:pPr>
        <w:jc w:val="both"/>
        <w:rPr>
          <w:sz w:val="20"/>
        </w:rPr>
      </w:pPr>
    </w:p>
    <w:p w:rsidR="001771FB" w:rsidRDefault="001771FB" w:rsidP="001771FB">
      <w:pPr>
        <w:ind w:right="141"/>
        <w:jc w:val="both"/>
        <w:rPr>
          <w:i/>
          <w:sz w:val="18"/>
          <w:szCs w:val="18"/>
        </w:rPr>
      </w:pPr>
      <w:r w:rsidRPr="001771FB">
        <w:rPr>
          <w:i/>
          <w:sz w:val="18"/>
          <w:szCs w:val="18"/>
        </w:rPr>
        <w:t>Alle personenbezogenen Daten werden nach den Vorgaben der DSGVO verarbeitet und ausschließlich zum Zwecke Ihrer Teilnahme am Lehrgang des ASVÖ verwendet. Zur Erfüllung gesetzlicher Bestimmungen sind wir dazu verpflichtet, Teilnehmerdaten an den Fördergeber zu übermitteln. Eine darüberhinausgehende Weitergabe an Dritte findet nicht statt. Weitere Informationen zum Datenschutz finden Sie auf der Rückseite.</w:t>
      </w:r>
    </w:p>
    <w:p w:rsidR="001771FB" w:rsidRPr="001771FB" w:rsidRDefault="001771FB" w:rsidP="001771FB">
      <w:pPr>
        <w:ind w:right="141"/>
        <w:jc w:val="both"/>
        <w:rPr>
          <w:i/>
          <w:sz w:val="18"/>
          <w:szCs w:val="18"/>
        </w:rPr>
      </w:pPr>
    </w:p>
    <w:p w:rsidR="001771FB" w:rsidRDefault="001771FB" w:rsidP="001771FB">
      <w:pPr>
        <w:jc w:val="both"/>
        <w:rPr>
          <w:sz w:val="20"/>
        </w:rPr>
      </w:pPr>
      <w:r w:rsidRPr="001771FB">
        <w:rPr>
          <w:sz w:val="20"/>
        </w:rPr>
        <w:t xml:space="preserve">Die </w:t>
      </w:r>
      <w:r w:rsidRPr="001771FB">
        <w:rPr>
          <w:sz w:val="20"/>
          <w:u w:val="single"/>
        </w:rPr>
        <w:t>Einberufung</w:t>
      </w:r>
      <w:r w:rsidRPr="001771FB">
        <w:rPr>
          <w:sz w:val="20"/>
        </w:rPr>
        <w:t xml:space="preserve"> erfolgt durch das ASVÖ-Bundessekretariat mit Verständigung der Landesverbände.</w:t>
      </w:r>
    </w:p>
    <w:p w:rsidR="000B1408" w:rsidRPr="001F066A" w:rsidRDefault="000B1408" w:rsidP="000B1408">
      <w:pPr>
        <w:rPr>
          <w:sz w:val="20"/>
        </w:rPr>
      </w:pPr>
    </w:p>
    <w:p w:rsidR="001F066A" w:rsidRPr="001771FB" w:rsidRDefault="001F066A" w:rsidP="001F066A">
      <w:pPr>
        <w:spacing w:line="240" w:lineRule="exact"/>
        <w:jc w:val="center"/>
        <w:rPr>
          <w:sz w:val="20"/>
        </w:rPr>
      </w:pPr>
      <w:r w:rsidRPr="001771FB">
        <w:rPr>
          <w:sz w:val="20"/>
        </w:rPr>
        <w:t xml:space="preserve">    Mit sportlichen Grüßen</w:t>
      </w:r>
    </w:p>
    <w:p w:rsidR="00883B9A" w:rsidRPr="001771FB" w:rsidRDefault="00883B9A" w:rsidP="001F066A">
      <w:pPr>
        <w:spacing w:line="240" w:lineRule="exact"/>
        <w:jc w:val="center"/>
        <w:rPr>
          <w:sz w:val="20"/>
        </w:rPr>
      </w:pPr>
    </w:p>
    <w:p w:rsidR="001F066A" w:rsidRPr="001771FB" w:rsidRDefault="00883B9A" w:rsidP="001F066A">
      <w:pPr>
        <w:rPr>
          <w:sz w:val="20"/>
          <w:lang w:val="en-US"/>
        </w:rPr>
      </w:pPr>
      <w:r w:rsidRPr="001771FB">
        <w:rPr>
          <w:sz w:val="20"/>
        </w:rPr>
        <w:t>RR Dietrich Sifkovits m.p.</w:t>
      </w:r>
      <w:r w:rsidRPr="001771FB">
        <w:rPr>
          <w:sz w:val="20"/>
        </w:rPr>
        <w:tab/>
      </w:r>
      <w:r w:rsidRPr="001771FB">
        <w:rPr>
          <w:sz w:val="20"/>
        </w:rPr>
        <w:tab/>
      </w:r>
      <w:r w:rsidRPr="001771FB">
        <w:rPr>
          <w:sz w:val="20"/>
        </w:rPr>
        <w:tab/>
      </w:r>
      <w:r w:rsidRPr="001771FB">
        <w:rPr>
          <w:sz w:val="20"/>
        </w:rPr>
        <w:tab/>
      </w:r>
      <w:r w:rsidRPr="001771FB">
        <w:rPr>
          <w:sz w:val="20"/>
        </w:rPr>
        <w:tab/>
      </w:r>
      <w:r w:rsidRPr="001771FB">
        <w:rPr>
          <w:sz w:val="20"/>
        </w:rPr>
        <w:tab/>
      </w:r>
      <w:r w:rsidR="009007E0" w:rsidRPr="001771FB">
        <w:rPr>
          <w:sz w:val="20"/>
          <w:lang w:val="en-US"/>
        </w:rPr>
        <w:t>Mag. Florian Sedy</w:t>
      </w:r>
      <w:r w:rsidR="00404A7F" w:rsidRPr="001771FB">
        <w:rPr>
          <w:sz w:val="20"/>
          <w:lang w:val="en-US"/>
        </w:rPr>
        <w:t xml:space="preserve"> m.p.</w:t>
      </w:r>
    </w:p>
    <w:p w:rsidR="001771FB" w:rsidRPr="001771FB" w:rsidRDefault="001F066A" w:rsidP="00895F2E">
      <w:pPr>
        <w:jc w:val="both"/>
        <w:rPr>
          <w:sz w:val="20"/>
        </w:rPr>
      </w:pPr>
      <w:r w:rsidRPr="001771FB">
        <w:rPr>
          <w:sz w:val="20"/>
        </w:rPr>
        <w:t xml:space="preserve">Vorsitzender Sportausschuss         </w:t>
      </w:r>
      <w:r w:rsidR="008B1CDB" w:rsidRPr="001771FB">
        <w:rPr>
          <w:sz w:val="20"/>
        </w:rPr>
        <w:t xml:space="preserve">                             </w:t>
      </w:r>
      <w:r w:rsidR="008B1CDB" w:rsidRPr="001771FB">
        <w:rPr>
          <w:sz w:val="20"/>
        </w:rPr>
        <w:tab/>
      </w:r>
      <w:r w:rsidR="008B1CDB" w:rsidRPr="001771FB">
        <w:rPr>
          <w:sz w:val="20"/>
        </w:rPr>
        <w:tab/>
      </w:r>
      <w:r w:rsidR="001771FB">
        <w:rPr>
          <w:sz w:val="20"/>
        </w:rPr>
        <w:tab/>
      </w:r>
      <w:r w:rsidR="00883B9A" w:rsidRPr="001771FB">
        <w:rPr>
          <w:sz w:val="20"/>
        </w:rPr>
        <w:t>Sportkoordination</w:t>
      </w:r>
      <w:r w:rsidRPr="001771FB">
        <w:rPr>
          <w:sz w:val="20"/>
        </w:rPr>
        <w:t xml:space="preserve">  </w:t>
      </w:r>
    </w:p>
    <w:p w:rsidR="00387F33" w:rsidRDefault="001771FB" w:rsidP="00895F2E">
      <w:pPr>
        <w:jc w:val="both"/>
        <w:rPr>
          <w:sz w:val="22"/>
        </w:rPr>
      </w:pPr>
      <w:r>
        <w:rPr>
          <w:sz w:val="22"/>
        </w:rPr>
        <w:br w:type="page"/>
      </w:r>
    </w:p>
    <w:p w:rsidR="001771FB" w:rsidRPr="001771FB" w:rsidRDefault="001771FB" w:rsidP="001771FB">
      <w:pPr>
        <w:jc w:val="both"/>
        <w:rPr>
          <w:b/>
          <w:sz w:val="20"/>
        </w:rPr>
      </w:pPr>
      <w:r w:rsidRPr="001771FB">
        <w:rPr>
          <w:b/>
          <w:sz w:val="20"/>
        </w:rPr>
        <w:t>Datenschutzinformation</w:t>
      </w:r>
    </w:p>
    <w:p w:rsidR="001771FB" w:rsidRPr="001771FB" w:rsidRDefault="001771FB" w:rsidP="001771FB">
      <w:pPr>
        <w:jc w:val="both"/>
        <w:rPr>
          <w:sz w:val="20"/>
        </w:rPr>
      </w:pPr>
    </w:p>
    <w:p w:rsidR="001771FB" w:rsidRPr="001771FB" w:rsidRDefault="001771FB" w:rsidP="001771FB">
      <w:pPr>
        <w:jc w:val="both"/>
        <w:rPr>
          <w:sz w:val="20"/>
        </w:rPr>
      </w:pPr>
      <w:r w:rsidRPr="001771FB">
        <w:rPr>
          <w:sz w:val="20"/>
        </w:rPr>
        <w:t>Wir dürfen Sie darüber informieren, dass mit 25. Mai 2018 die EU-Datenschutz- Grundverordnung (DSGVO) gilt. Wir werden Ihre personenbezogenen Daten sorgfältig und gewissenhaft verarbeiten. Durch die DSGVO ändert sich daran für Sie nichts!</w:t>
      </w:r>
    </w:p>
    <w:p w:rsidR="001771FB" w:rsidRPr="001771FB" w:rsidRDefault="001771FB" w:rsidP="001771FB">
      <w:pPr>
        <w:jc w:val="both"/>
        <w:rPr>
          <w:sz w:val="20"/>
        </w:rPr>
      </w:pPr>
    </w:p>
    <w:p w:rsidR="001771FB" w:rsidRPr="001771FB" w:rsidRDefault="001771FB" w:rsidP="001771FB">
      <w:pPr>
        <w:jc w:val="both"/>
        <w:rPr>
          <w:sz w:val="20"/>
        </w:rPr>
      </w:pPr>
      <w:r w:rsidRPr="001771FB">
        <w:rPr>
          <w:sz w:val="20"/>
        </w:rPr>
        <w:t>Wir sind allerdings angehalten, erweiterte Verpflichtungen zu übernehmen. Dem kommen wir gerne nach und dürfen Sie hiermit informieren, dass die von Ihnen zur Verfügung gestellten Anmeldeinformationen (Vor- und Nachname, Wohnadresse, Telefonnummer, E-Mail, Geburtsdatum und Verein) ausschließlich zum Zwecke Ihrer Teilnahme am Lehrgang des ASVÖ verarbeitet werden.</w:t>
      </w:r>
    </w:p>
    <w:p w:rsidR="001771FB" w:rsidRPr="001771FB" w:rsidRDefault="001771FB" w:rsidP="001771FB">
      <w:pPr>
        <w:jc w:val="both"/>
        <w:rPr>
          <w:sz w:val="20"/>
        </w:rPr>
      </w:pPr>
    </w:p>
    <w:p w:rsidR="001771FB" w:rsidRPr="001771FB" w:rsidRDefault="001771FB" w:rsidP="001771FB">
      <w:pPr>
        <w:jc w:val="both"/>
        <w:rPr>
          <w:sz w:val="20"/>
        </w:rPr>
      </w:pPr>
      <w:r w:rsidRPr="001771FB">
        <w:rPr>
          <w:sz w:val="20"/>
        </w:rPr>
        <w:t xml:space="preserve">Bei unseren Lehrgängen werden unter Umständen auch Foto-, Ton- und Filmaufnahmen gemacht, die auf Grundlage des berechtigten Interesses des ASVÖ für Dokumentationszwecke und Öffentlichkeitsarbeit (Veröffentlichung in Publikationen, Website, etc.) verwendet werden können. Mit der Teilnahme am Lehrgang, nehmen Sie zur Kenntnis, dass möglicherweise auch Ihre personenbezogenen Daten für diese Zwecke verwendet werden.  </w:t>
      </w:r>
    </w:p>
    <w:p w:rsidR="001771FB" w:rsidRPr="001771FB" w:rsidRDefault="001771FB" w:rsidP="001771FB">
      <w:pPr>
        <w:jc w:val="both"/>
        <w:rPr>
          <w:sz w:val="20"/>
        </w:rPr>
      </w:pPr>
    </w:p>
    <w:p w:rsidR="001771FB" w:rsidRPr="001771FB" w:rsidRDefault="001771FB" w:rsidP="001771FB">
      <w:pPr>
        <w:jc w:val="both"/>
        <w:rPr>
          <w:sz w:val="20"/>
        </w:rPr>
      </w:pPr>
      <w:r w:rsidRPr="001771FB">
        <w:rPr>
          <w:sz w:val="20"/>
        </w:rPr>
        <w:t>Die Daten werden sicher verwahrt und nicht an Dritte weitergegeben, es sei denn es ist für die Lehrgangsteilnahme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1771FB" w:rsidRPr="001771FB" w:rsidRDefault="001771FB" w:rsidP="001771FB">
      <w:pPr>
        <w:jc w:val="both"/>
        <w:rPr>
          <w:sz w:val="20"/>
        </w:rPr>
      </w:pPr>
    </w:p>
    <w:p w:rsidR="001771FB" w:rsidRPr="001771FB" w:rsidRDefault="001771FB" w:rsidP="001771FB">
      <w:pPr>
        <w:jc w:val="both"/>
        <w:rPr>
          <w:sz w:val="20"/>
        </w:rPr>
      </w:pPr>
      <w:r w:rsidRPr="001771FB">
        <w:rPr>
          <w:sz w:val="20"/>
        </w:rPr>
        <w:t>Sie haben jederzeit das Recht auf Auskunft über Ihre bei uns verarbeiteten Daten, deren Berichtigung, Löschung und Einschränkung der Datenverarbeitung sowie ein Widerspruchsrecht gegen die Verarbeitung der Daten und das Recht auf Datenübertragbarkeit, sofern nicht eine gesetzliche Verpflichtung bzw. ein berechtigtes Interesse des ASVÖ dagegensprechen. Diese Rechte können Sie unter datenschutz@asvoe.at geltend machen. Wenn Sie glauben, dass die Verarbeitung Ihrer personenbezogenen Daten gegen das Datenschutzrecht verstößt, wenden Sie sich bitte zunächst an uns, wir nehmen Ihr Anliegen sehr ernst. Sie haben aber auch das Recht, sich bei der Datenschutzbehörde zu beschweren.</w:t>
      </w:r>
    </w:p>
    <w:p w:rsidR="001771FB" w:rsidRPr="001771FB" w:rsidRDefault="001771FB" w:rsidP="001771FB">
      <w:pPr>
        <w:jc w:val="both"/>
        <w:rPr>
          <w:sz w:val="20"/>
        </w:rPr>
      </w:pPr>
    </w:p>
    <w:p w:rsidR="001771FB" w:rsidRPr="001771FB" w:rsidRDefault="001771FB" w:rsidP="001771FB">
      <w:pPr>
        <w:jc w:val="both"/>
        <w:rPr>
          <w:sz w:val="20"/>
        </w:rPr>
      </w:pPr>
      <w:r w:rsidRPr="001771FB">
        <w:rPr>
          <w:sz w:val="20"/>
        </w:rPr>
        <w:t xml:space="preserve">Nach Erhalt der Einladung/Einberufung ist </w:t>
      </w:r>
    </w:p>
    <w:p w:rsidR="001771FB" w:rsidRPr="001771FB" w:rsidRDefault="001771FB" w:rsidP="001771FB">
      <w:pPr>
        <w:jc w:val="both"/>
        <w:rPr>
          <w:b/>
          <w:sz w:val="20"/>
        </w:rPr>
      </w:pPr>
    </w:p>
    <w:p w:rsidR="001771FB" w:rsidRPr="001771FB" w:rsidRDefault="001771FB" w:rsidP="001771FB">
      <w:pPr>
        <w:spacing w:line="360" w:lineRule="auto"/>
        <w:jc w:val="both"/>
        <w:rPr>
          <w:b/>
          <w:sz w:val="20"/>
        </w:rPr>
      </w:pPr>
      <w:r w:rsidRPr="001771FB">
        <w:rPr>
          <w:b/>
          <w:sz w:val="20"/>
        </w:rPr>
        <w:t>bei Minderjährigen bis 14 Jahre von den Eltern zu bestätigen</w:t>
      </w:r>
    </w:p>
    <w:p w:rsidR="001771FB" w:rsidRPr="001771FB" w:rsidRDefault="001771FB" w:rsidP="001771FB">
      <w:pPr>
        <w:jc w:val="both"/>
        <w:rPr>
          <w:sz w:val="20"/>
        </w:rPr>
      </w:pPr>
      <w:r w:rsidRPr="001771FB">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1771FB" w:rsidRPr="001771FB" w:rsidRDefault="001771FB" w:rsidP="001771FB">
      <w:pPr>
        <w:jc w:val="both"/>
        <w:rPr>
          <w:sz w:val="20"/>
        </w:rPr>
      </w:pPr>
    </w:p>
    <w:p w:rsidR="001771FB" w:rsidRPr="001771FB" w:rsidRDefault="001771FB" w:rsidP="001771FB">
      <w:pPr>
        <w:jc w:val="both"/>
        <w:rPr>
          <w:sz w:val="20"/>
        </w:rPr>
      </w:pPr>
    </w:p>
    <w:p w:rsidR="001771FB" w:rsidRPr="001771FB" w:rsidRDefault="001771FB" w:rsidP="001771FB">
      <w:pPr>
        <w:spacing w:line="360" w:lineRule="auto"/>
        <w:jc w:val="both"/>
        <w:rPr>
          <w:b/>
          <w:sz w:val="20"/>
        </w:rPr>
      </w:pPr>
      <w:r w:rsidRPr="001771FB">
        <w:rPr>
          <w:b/>
          <w:sz w:val="20"/>
        </w:rPr>
        <w:t>bei Jugendlichen von 14 bis 18 Jahre von diesen selbst zu bestätigen</w:t>
      </w:r>
    </w:p>
    <w:p w:rsidR="001771FB" w:rsidRPr="001771FB" w:rsidRDefault="001771FB" w:rsidP="001771FB">
      <w:pPr>
        <w:jc w:val="both"/>
        <w:rPr>
          <w:sz w:val="20"/>
        </w:rPr>
      </w:pPr>
      <w:r w:rsidRPr="001771FB">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1771FB" w:rsidRPr="001771FB" w:rsidRDefault="001771FB" w:rsidP="001771FB">
      <w:pPr>
        <w:jc w:val="both"/>
        <w:rPr>
          <w:sz w:val="20"/>
        </w:rPr>
      </w:pPr>
    </w:p>
    <w:p w:rsidR="001771FB" w:rsidRPr="001771FB" w:rsidRDefault="001771FB" w:rsidP="001771FB">
      <w:pPr>
        <w:jc w:val="both"/>
        <w:rPr>
          <w:sz w:val="20"/>
        </w:rPr>
      </w:pPr>
    </w:p>
    <w:p w:rsidR="001771FB" w:rsidRPr="001771FB" w:rsidRDefault="001771FB" w:rsidP="001771FB">
      <w:pPr>
        <w:spacing w:line="360" w:lineRule="auto"/>
        <w:jc w:val="both"/>
        <w:rPr>
          <w:b/>
          <w:sz w:val="20"/>
        </w:rPr>
      </w:pPr>
      <w:r w:rsidRPr="001771FB">
        <w:rPr>
          <w:b/>
          <w:sz w:val="20"/>
        </w:rPr>
        <w:t>bei Erwachsenen</w:t>
      </w:r>
    </w:p>
    <w:p w:rsidR="001771FB" w:rsidRPr="001771FB" w:rsidRDefault="001771FB" w:rsidP="001771FB">
      <w:pPr>
        <w:jc w:val="both"/>
        <w:rPr>
          <w:sz w:val="20"/>
        </w:rPr>
      </w:pPr>
      <w:r w:rsidRPr="001771FB">
        <w:rPr>
          <w:sz w:val="20"/>
        </w:rPr>
        <w:t>o Ich nehme zur Kenntnis, dass bei der Veranstaltung unter Umständen Foto-, Ton- und Filmaufnahmen gemacht werden, die auf Grundlage des berechtigten Interesses des ASVÖ für Dokumentations- und Marketingzwecke (Veröffentlichung in Publikationen, Website, etc.) verwendet werden können.</w:t>
      </w:r>
    </w:p>
    <w:p w:rsidR="001771FB" w:rsidRPr="001771FB" w:rsidRDefault="001771FB" w:rsidP="001771FB">
      <w:pPr>
        <w:jc w:val="both"/>
        <w:rPr>
          <w:sz w:val="20"/>
        </w:rPr>
      </w:pPr>
    </w:p>
    <w:p w:rsidR="001771FB" w:rsidRPr="001771FB" w:rsidRDefault="001771FB" w:rsidP="001771FB">
      <w:pPr>
        <w:tabs>
          <w:tab w:val="left" w:pos="6379"/>
        </w:tabs>
        <w:suppressAutoHyphens/>
        <w:jc w:val="both"/>
        <w:rPr>
          <w:rFonts w:ascii="Calibri" w:hAnsi="Calibri" w:cs="Arial"/>
          <w:sz w:val="22"/>
          <w:szCs w:val="22"/>
        </w:rPr>
      </w:pPr>
    </w:p>
    <w:p w:rsidR="001771FB" w:rsidRPr="001F066A" w:rsidRDefault="001771FB" w:rsidP="00895F2E">
      <w:pPr>
        <w:jc w:val="both"/>
        <w:rPr>
          <w:sz w:val="20"/>
        </w:rPr>
      </w:pPr>
    </w:p>
    <w:sectPr w:rsidR="001771FB" w:rsidRPr="001F066A">
      <w:headerReference w:type="first" r:id="rId8"/>
      <w:footerReference w:type="first" r:id="rId9"/>
      <w:pgSz w:w="11906" w:h="16838" w:code="9"/>
      <w:pgMar w:top="1276" w:right="1558" w:bottom="1134" w:left="1418"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34" w:rsidRDefault="00F56C34">
      <w:r>
        <w:separator/>
      </w:r>
    </w:p>
  </w:endnote>
  <w:endnote w:type="continuationSeparator" w:id="0">
    <w:p w:rsidR="00F56C34" w:rsidRDefault="00F5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74" w:rsidRDefault="00D02674" w:rsidP="00F90B0A">
    <w:pPr>
      <w:pStyle w:val="Fuzeile"/>
      <w:tabs>
        <w:tab w:val="center" w:pos="-2977"/>
        <w:tab w:val="left" w:pos="2268"/>
        <w:tab w:val="left" w:pos="4536"/>
        <w:tab w:val="left" w:pos="6804"/>
      </w:tabs>
      <w:rPr>
        <w:sz w:val="12"/>
      </w:rPr>
    </w:pPr>
    <w:r>
      <w:rPr>
        <w:sz w:val="12"/>
      </w:rPr>
      <w:t>Allgemeiner Sportverband</w:t>
    </w:r>
    <w:r>
      <w:rPr>
        <w:sz w:val="12"/>
      </w:rPr>
      <w:tab/>
      <w:t>Tel.: +43-(0)1/877 38 20</w:t>
    </w:r>
    <w:r>
      <w:rPr>
        <w:sz w:val="12"/>
      </w:rPr>
      <w:tab/>
      <w:t>Bankverbindung</w:t>
    </w:r>
    <w:r>
      <w:rPr>
        <w:sz w:val="12"/>
      </w:rPr>
      <w:tab/>
      <w:t xml:space="preserve">WEB-Site: </w:t>
    </w:r>
    <w:hyperlink r:id="rId1" w:history="1">
      <w:r>
        <w:rPr>
          <w:rStyle w:val="Hyperlink"/>
          <w:sz w:val="12"/>
        </w:rPr>
        <w:t>www.asvoe.at</w:t>
      </w:r>
    </w:hyperlink>
  </w:p>
  <w:p w:rsidR="00D02674" w:rsidRDefault="00D02674" w:rsidP="00F90B0A">
    <w:pPr>
      <w:pStyle w:val="Fuzeile"/>
      <w:tabs>
        <w:tab w:val="center" w:pos="-2977"/>
        <w:tab w:val="left" w:pos="2268"/>
        <w:tab w:val="left" w:pos="4536"/>
        <w:tab w:val="left" w:pos="6804"/>
      </w:tabs>
      <w:rPr>
        <w:sz w:val="12"/>
      </w:rPr>
    </w:pPr>
    <w:r>
      <w:rPr>
        <w:sz w:val="12"/>
      </w:rPr>
      <w:t>Österreichs</w:t>
    </w:r>
    <w:r>
      <w:rPr>
        <w:sz w:val="12"/>
      </w:rPr>
      <w:tab/>
      <w:t>Fax: +43-(0)1/877 38 20-22</w:t>
    </w:r>
    <w:r>
      <w:rPr>
        <w:sz w:val="12"/>
      </w:rPr>
      <w:tab/>
      <w:t>Volksbank Wien</w:t>
    </w:r>
    <w:r>
      <w:rPr>
        <w:sz w:val="12"/>
      </w:rPr>
      <w:tab/>
      <w:t>E-Mail: office@asvoe.at</w:t>
    </w:r>
  </w:p>
  <w:p w:rsidR="00D02674" w:rsidRPr="00E823A6" w:rsidRDefault="00D02674" w:rsidP="00F90B0A">
    <w:pPr>
      <w:pStyle w:val="Fuzeile"/>
      <w:tabs>
        <w:tab w:val="center" w:pos="-2977"/>
        <w:tab w:val="left" w:pos="2268"/>
        <w:tab w:val="left" w:pos="4536"/>
        <w:tab w:val="left" w:pos="6804"/>
      </w:tabs>
      <w:rPr>
        <w:sz w:val="12"/>
        <w:lang w:val="en-US"/>
      </w:rPr>
    </w:pPr>
    <w:r w:rsidRPr="00E823A6">
      <w:rPr>
        <w:sz w:val="12"/>
        <w:lang w:val="en-US"/>
      </w:rPr>
      <w:t>Dommayergasse 8</w:t>
    </w:r>
    <w:r w:rsidRPr="00E823A6">
      <w:rPr>
        <w:sz w:val="12"/>
        <w:lang w:val="en-US"/>
      </w:rPr>
      <w:tab/>
    </w:r>
    <w:r w:rsidRPr="00E823A6">
      <w:rPr>
        <w:sz w:val="12"/>
        <w:lang w:val="en-US"/>
      </w:rPr>
      <w:tab/>
      <w:t>IBAN</w:t>
    </w:r>
    <w:r>
      <w:rPr>
        <w:sz w:val="12"/>
        <w:lang w:val="en-US"/>
      </w:rPr>
      <w:t xml:space="preserve"> </w:t>
    </w:r>
    <w:r w:rsidRPr="00E823A6">
      <w:rPr>
        <w:sz w:val="12"/>
        <w:szCs w:val="12"/>
        <w:lang w:val="en-US"/>
      </w:rPr>
      <w:t xml:space="preserve">AT184300046100577009 </w:t>
    </w:r>
    <w:r w:rsidRPr="00E823A6">
      <w:rPr>
        <w:lang w:val="en-US"/>
      </w:rPr>
      <w:t xml:space="preserve">  </w:t>
    </w:r>
    <w:r w:rsidRPr="00E823A6">
      <w:rPr>
        <w:sz w:val="12"/>
        <w:lang w:val="en-US"/>
      </w:rPr>
      <w:tab/>
    </w:r>
    <w:r w:rsidRPr="00E823A6">
      <w:rPr>
        <w:rFonts w:cs="Arial"/>
        <w:sz w:val="12"/>
        <w:szCs w:val="12"/>
        <w:lang w:val="en-US"/>
      </w:rPr>
      <w:t>ZVR 457603689</w:t>
    </w:r>
  </w:p>
  <w:p w:rsidR="00D02674" w:rsidRPr="00F90B0A" w:rsidRDefault="00D02674" w:rsidP="00F90B0A">
    <w:pPr>
      <w:tabs>
        <w:tab w:val="left" w:pos="4536"/>
      </w:tabs>
      <w:rPr>
        <w:szCs w:val="24"/>
        <w:lang w:val="en-US"/>
      </w:rPr>
    </w:pPr>
    <w:r w:rsidRPr="00E823A6">
      <w:rPr>
        <w:sz w:val="12"/>
        <w:lang w:val="en-US"/>
      </w:rPr>
      <w:t>1130 Wien</w:t>
    </w:r>
    <w:r w:rsidRPr="00E823A6">
      <w:rPr>
        <w:sz w:val="12"/>
        <w:lang w:val="en-US"/>
      </w:rPr>
      <w:tab/>
    </w:r>
    <w:r>
      <w:rPr>
        <w:sz w:val="12"/>
        <w:szCs w:val="12"/>
        <w:lang w:val="en-US"/>
      </w:rPr>
      <w:t>BIC</w:t>
    </w:r>
    <w:r w:rsidRPr="00E823A6">
      <w:rPr>
        <w:sz w:val="12"/>
        <w:szCs w:val="12"/>
        <w:lang w:val="en-US"/>
      </w:rPr>
      <w:t xml:space="preserve"> VBWIATW1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34" w:rsidRDefault="00F56C34">
      <w:r>
        <w:separator/>
      </w:r>
    </w:p>
  </w:footnote>
  <w:footnote w:type="continuationSeparator" w:id="0">
    <w:p w:rsidR="00F56C34" w:rsidRDefault="00F5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74" w:rsidRDefault="00D02674">
    <w:pPr>
      <w:pStyle w:val="Kopfzeile"/>
      <w:tabs>
        <w:tab w:val="clear" w:pos="9072"/>
        <w:tab w:val="right" w:pos="9781"/>
      </w:tabs>
      <w:ind w:left="-567" w:right="-1134"/>
    </w:pPr>
    <w:r>
      <w:t xml:space="preserve">                                                                                               </w:t>
    </w:r>
    <w:r w:rsidR="00626F56">
      <w:rPr>
        <w:noProof/>
        <w:lang w:eastAsia="de-DE"/>
      </w:rPr>
      <w:drawing>
        <wp:inline distT="0" distB="0" distL="0" distR="0">
          <wp:extent cx="2505075" cy="962025"/>
          <wp:effectExtent l="0" t="0" r="9525" b="9525"/>
          <wp:docPr id="1" name="Bild 1" descr="asvö-logo-a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ö-logo-asv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62025"/>
                  </a:xfrm>
                  <a:prstGeom prst="rect">
                    <a:avLst/>
                  </a:prstGeom>
                  <a:noFill/>
                  <a:ln>
                    <a:noFill/>
                  </a:ln>
                </pic:spPr>
              </pic:pic>
            </a:graphicData>
          </a:graphic>
        </wp:inline>
      </w:drawing>
    </w:r>
  </w:p>
  <w:p w:rsidR="00D02674" w:rsidRDefault="00D02674">
    <w:pPr>
      <w:pStyle w:val="Kopfzeile"/>
      <w:tabs>
        <w:tab w:val="clear" w:pos="9072"/>
        <w:tab w:val="right" w:pos="10206"/>
      </w:tabs>
      <w:ind w:left="-567" w:right="-1134"/>
      <w:rPr>
        <w:sz w:val="20"/>
      </w:rPr>
    </w:pPr>
  </w:p>
  <w:p w:rsidR="00D02674" w:rsidRDefault="00D02674">
    <w:pPr>
      <w:pStyle w:val="Kopfzeile"/>
      <w:tabs>
        <w:tab w:val="clear" w:pos="9072"/>
        <w:tab w:val="right" w:pos="10206"/>
      </w:tabs>
      <w:ind w:left="-567" w:right="-1134"/>
    </w:pPr>
    <w:r>
      <w:rPr>
        <w:sz w:val="16"/>
      </w:rPr>
      <w:t xml:space="preserve">            Allgemeiner Sportverband Österreichs, Dommayergasse 8, 1130 Wien</w:t>
    </w:r>
    <w:r>
      <w:rPr>
        <w:sz w:val="12"/>
      </w:rPr>
      <w:t xml:space="preserve">                                                              </w:t>
    </w:r>
    <w:r>
      <w:rPr>
        <w:sz w:val="20"/>
      </w:rPr>
      <w:t xml:space="preserve">Rundschreiben Nr. </w:t>
    </w:r>
    <w:r w:rsidR="001771FB">
      <w:rPr>
        <w:sz w:val="20"/>
      </w:rPr>
      <w:t>38</w:t>
    </w:r>
    <w:r>
      <w:rPr>
        <w:sz w:val="20"/>
      </w:rPr>
      <w:t>-201</w:t>
    </w:r>
    <w:r w:rsidR="001771FB">
      <w:rPr>
        <w:sz w:val="2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Z:\Sportausschuss\Lehrgänge\Teilnehmerlisten\2011\Ringen 20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ingen_2011$` "/>
    <w:odso>
      <w:fieldMapData>
        <w:column w:val="0"/>
        <w:lid w:val="en-US"/>
      </w:fieldMapData>
      <w:fieldMapData>
        <w:column w:val="0"/>
        <w:lid w:val="en-US"/>
      </w:fieldMapData>
      <w:fieldMapData>
        <w:type w:val="dbColumn"/>
        <w:name w:val="Vorname"/>
        <w:mappedName w:val="Vorname"/>
        <w:column w:val="1"/>
        <w:lid w:val="en-US"/>
      </w:fieldMapData>
      <w:fieldMapData>
        <w:column w:val="0"/>
        <w:lid w:val="en-US"/>
      </w:fieldMapData>
      <w:fieldMapData>
        <w:type w:val="dbColumn"/>
        <w:name w:val="Zuname"/>
        <w:mappedName w:val="Nach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asse"/>
        <w:mappedName w:val="Adresse 1"/>
        <w:column w:val="2"/>
        <w:lid w:val="en-US"/>
      </w:fieldMapData>
      <w:fieldMapData>
        <w:column w:val="0"/>
        <w:lid w:val="en-US"/>
      </w:fieldMapData>
      <w:fieldMapData>
        <w:type w:val="dbColumn"/>
        <w:name w:val="Ort"/>
        <w:mappedName w:val="Ort"/>
        <w:column w:val="4"/>
        <w:lid w:val="en-US"/>
      </w:fieldMapData>
      <w:fieldMapData>
        <w:column w:val="0"/>
        <w:lid w:val="en-US"/>
      </w:fieldMapData>
      <w:fieldMapData>
        <w:type w:val="dbColumn"/>
        <w:name w:val="PLZ"/>
        <w:mappedName w:val="PLZ"/>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EA"/>
    <w:rsid w:val="00027F30"/>
    <w:rsid w:val="00033FDF"/>
    <w:rsid w:val="000449D3"/>
    <w:rsid w:val="000542AB"/>
    <w:rsid w:val="000B1408"/>
    <w:rsid w:val="00146CEC"/>
    <w:rsid w:val="001628E2"/>
    <w:rsid w:val="001771FB"/>
    <w:rsid w:val="00192149"/>
    <w:rsid w:val="001B0ABE"/>
    <w:rsid w:val="001B6E4F"/>
    <w:rsid w:val="001E6DC0"/>
    <w:rsid w:val="001E7B51"/>
    <w:rsid w:val="001F066A"/>
    <w:rsid w:val="00222BEB"/>
    <w:rsid w:val="002321CB"/>
    <w:rsid w:val="00236D7C"/>
    <w:rsid w:val="00282843"/>
    <w:rsid w:val="00297699"/>
    <w:rsid w:val="002A3579"/>
    <w:rsid w:val="002B5845"/>
    <w:rsid w:val="00366AB4"/>
    <w:rsid w:val="00387F33"/>
    <w:rsid w:val="003A5B30"/>
    <w:rsid w:val="003B33AA"/>
    <w:rsid w:val="003B59E7"/>
    <w:rsid w:val="003C3ED0"/>
    <w:rsid w:val="0040069D"/>
    <w:rsid w:val="00400BDA"/>
    <w:rsid w:val="00404A7F"/>
    <w:rsid w:val="00404E0D"/>
    <w:rsid w:val="00441A1C"/>
    <w:rsid w:val="004920C3"/>
    <w:rsid w:val="00504813"/>
    <w:rsid w:val="00511CBC"/>
    <w:rsid w:val="005C28E1"/>
    <w:rsid w:val="005C6925"/>
    <w:rsid w:val="005D0554"/>
    <w:rsid w:val="005E4ED9"/>
    <w:rsid w:val="00626F56"/>
    <w:rsid w:val="006446E2"/>
    <w:rsid w:val="006712E4"/>
    <w:rsid w:val="00681D92"/>
    <w:rsid w:val="006A2E61"/>
    <w:rsid w:val="006E010D"/>
    <w:rsid w:val="006E6EB1"/>
    <w:rsid w:val="006F7F49"/>
    <w:rsid w:val="00703175"/>
    <w:rsid w:val="0076355B"/>
    <w:rsid w:val="007744BF"/>
    <w:rsid w:val="007C428D"/>
    <w:rsid w:val="007F21C8"/>
    <w:rsid w:val="00831714"/>
    <w:rsid w:val="008527E5"/>
    <w:rsid w:val="0085427B"/>
    <w:rsid w:val="00883B9A"/>
    <w:rsid w:val="00895F2E"/>
    <w:rsid w:val="008A485C"/>
    <w:rsid w:val="008B1CDB"/>
    <w:rsid w:val="008E7BB4"/>
    <w:rsid w:val="009007E0"/>
    <w:rsid w:val="0093110C"/>
    <w:rsid w:val="009570CC"/>
    <w:rsid w:val="00984C99"/>
    <w:rsid w:val="009A3CC1"/>
    <w:rsid w:val="009D48FE"/>
    <w:rsid w:val="00A0769F"/>
    <w:rsid w:val="00A30FB0"/>
    <w:rsid w:val="00A32628"/>
    <w:rsid w:val="00A51185"/>
    <w:rsid w:val="00A54D9F"/>
    <w:rsid w:val="00A94437"/>
    <w:rsid w:val="00AA15AC"/>
    <w:rsid w:val="00AE7D44"/>
    <w:rsid w:val="00B163ED"/>
    <w:rsid w:val="00B5066B"/>
    <w:rsid w:val="00B71762"/>
    <w:rsid w:val="00B825D8"/>
    <w:rsid w:val="00BA57B0"/>
    <w:rsid w:val="00BB6ED5"/>
    <w:rsid w:val="00BD57BC"/>
    <w:rsid w:val="00C456CD"/>
    <w:rsid w:val="00C7269A"/>
    <w:rsid w:val="00C852EA"/>
    <w:rsid w:val="00C91A31"/>
    <w:rsid w:val="00CA544E"/>
    <w:rsid w:val="00CA72BE"/>
    <w:rsid w:val="00CC0569"/>
    <w:rsid w:val="00D02674"/>
    <w:rsid w:val="00D2653E"/>
    <w:rsid w:val="00D26D3F"/>
    <w:rsid w:val="00D2726C"/>
    <w:rsid w:val="00D71520"/>
    <w:rsid w:val="00DC3977"/>
    <w:rsid w:val="00DC645B"/>
    <w:rsid w:val="00E1733F"/>
    <w:rsid w:val="00E3435D"/>
    <w:rsid w:val="00E44CEE"/>
    <w:rsid w:val="00E75FC1"/>
    <w:rsid w:val="00EB61E3"/>
    <w:rsid w:val="00EC0AC9"/>
    <w:rsid w:val="00EC6A6A"/>
    <w:rsid w:val="00F25202"/>
    <w:rsid w:val="00F318EA"/>
    <w:rsid w:val="00F56C34"/>
    <w:rsid w:val="00F61F33"/>
    <w:rsid w:val="00F735CE"/>
    <w:rsid w:val="00F90B0A"/>
    <w:rsid w:val="00FA4414"/>
    <w:rsid w:val="00FB4370"/>
    <w:rsid w:val="00FD417D"/>
    <w:rsid w:val="00FE7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DA3BEF29-4D71-48FD-858A-4B457CE8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AT"/>
    </w:rPr>
  </w:style>
  <w:style w:type="paragraph" w:styleId="berschrift1">
    <w:name w:val="heading 1"/>
    <w:basedOn w:val="Standard"/>
    <w:next w:val="Standard"/>
    <w:link w:val="berschrift1Zchn"/>
    <w:qFormat/>
    <w:rsid w:val="009570CC"/>
    <w:pPr>
      <w:keepNext/>
      <w:outlineLvl w:val="0"/>
    </w:pPr>
    <w:rPr>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8A485C"/>
    <w:rPr>
      <w:rFonts w:ascii="Tahoma" w:hAnsi="Tahoma" w:cs="Tahoma"/>
      <w:sz w:val="16"/>
      <w:szCs w:val="16"/>
    </w:rPr>
  </w:style>
  <w:style w:type="character" w:customStyle="1" w:styleId="berschrift1Zchn">
    <w:name w:val="Überschrift 1 Zchn"/>
    <w:link w:val="berschrift1"/>
    <w:rsid w:val="009570CC"/>
    <w:rPr>
      <w:rFonts w:ascii="Arial" w:hAnsi="Arial"/>
      <w:sz w:val="24"/>
      <w:lang w:val="de-DE"/>
    </w:rPr>
  </w:style>
  <w:style w:type="paragraph" w:customStyle="1" w:styleId="Default">
    <w:name w:val="Default"/>
    <w:rsid w:val="00E1733F"/>
    <w:pPr>
      <w:autoSpaceDE w:val="0"/>
      <w:autoSpaceDN w:val="0"/>
      <w:adjustRightInd w:val="0"/>
    </w:pPr>
    <w:rPr>
      <w:rFonts w:ascii="Calibri" w:hAnsi="Calibri" w:cs="Calibri"/>
      <w:color w:val="000000"/>
      <w:sz w:val="24"/>
      <w:szCs w:val="24"/>
      <w:lang w:val="de-AT" w:eastAsia="de-AT"/>
    </w:rPr>
  </w:style>
  <w:style w:type="table" w:styleId="Tabellenraster">
    <w:name w:val="Table Grid"/>
    <w:basedOn w:val="NormaleTabelle"/>
    <w:rsid w:val="00C9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9083">
      <w:bodyDiv w:val="1"/>
      <w:marLeft w:val="0"/>
      <w:marRight w:val="0"/>
      <w:marTop w:val="0"/>
      <w:marBottom w:val="0"/>
      <w:divBdr>
        <w:top w:val="none" w:sz="0" w:space="0" w:color="auto"/>
        <w:left w:val="none" w:sz="0" w:space="0" w:color="auto"/>
        <w:bottom w:val="none" w:sz="0" w:space="0" w:color="auto"/>
        <w:right w:val="none" w:sz="0" w:space="0" w:color="auto"/>
      </w:divBdr>
    </w:div>
    <w:div w:id="173338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asvo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us.drax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Rundschrei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Rundschreiben</Template>
  <TotalTime>0</TotalTime>
  <Pages>4</Pages>
  <Words>745</Words>
  <Characters>4695</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Anrede</vt:lpstr>
    </vt:vector>
  </TitlesOfParts>
  <Company>asvoe</Company>
  <LinksUpToDate>false</LinksUpToDate>
  <CharactersWithSpaces>5430</CharactersWithSpaces>
  <SharedDoc>false</SharedDoc>
  <HLinks>
    <vt:vector size="18" baseType="variant">
      <vt:variant>
        <vt:i4>917555</vt:i4>
      </vt:variant>
      <vt:variant>
        <vt:i4>3</vt:i4>
      </vt:variant>
      <vt:variant>
        <vt:i4>0</vt:i4>
      </vt:variant>
      <vt:variant>
        <vt:i4>5</vt:i4>
      </vt:variant>
      <vt:variant>
        <vt:lpwstr>mailto:office@asvoe.at</vt:lpwstr>
      </vt:variant>
      <vt:variant>
        <vt:lpwstr/>
      </vt:variant>
      <vt:variant>
        <vt:i4>1441906</vt:i4>
      </vt:variant>
      <vt:variant>
        <vt:i4>0</vt:i4>
      </vt:variant>
      <vt:variant>
        <vt:i4>0</vt:i4>
      </vt:variant>
      <vt:variant>
        <vt:i4>5</vt:i4>
      </vt:variant>
      <vt:variant>
        <vt:lpwstr>mailto:klaus.draxl@gmail.com</vt:lpwstr>
      </vt:variant>
      <vt:variant>
        <vt:lpwstr/>
      </vt:variant>
      <vt:variant>
        <vt:i4>1507350</vt:i4>
      </vt:variant>
      <vt:variant>
        <vt:i4>0</vt:i4>
      </vt:variant>
      <vt:variant>
        <vt:i4>0</vt:i4>
      </vt:variant>
      <vt:variant>
        <vt:i4>5</vt:i4>
      </vt:variant>
      <vt:variant>
        <vt:lpwstr>http://www.asvoe.at/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Andrecs</dc:creator>
  <cp:lastModifiedBy>Stefanie Kernbeiss</cp:lastModifiedBy>
  <cp:revision>2</cp:revision>
  <cp:lastPrinted>2018-06-04T08:58:00Z</cp:lastPrinted>
  <dcterms:created xsi:type="dcterms:W3CDTF">2019-05-06T08:55:00Z</dcterms:created>
  <dcterms:modified xsi:type="dcterms:W3CDTF">2019-05-06T08:55:00Z</dcterms:modified>
</cp:coreProperties>
</file>