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8A" w:rsidRPr="00B96499" w:rsidRDefault="00A672C3" w:rsidP="00CB1858">
      <w:pPr>
        <w:tabs>
          <w:tab w:val="left" w:pos="2268"/>
          <w:tab w:val="left" w:pos="2977"/>
        </w:tabs>
        <w:spacing w:before="120"/>
        <w:rPr>
          <w:sz w:val="20"/>
        </w:rPr>
      </w:pPr>
      <w:bookmarkStart w:id="0" w:name="_GoBack"/>
      <w:bookmarkEnd w:id="0"/>
      <w:r>
        <w:rPr>
          <w:sz w:val="20"/>
        </w:rPr>
        <w:tab/>
        <w:t>An alle</w:t>
      </w:r>
      <w:r>
        <w:rPr>
          <w:sz w:val="20"/>
        </w:rPr>
        <w:tab/>
      </w:r>
      <w:r w:rsidR="00274E8A" w:rsidRPr="00B96499">
        <w:rPr>
          <w:sz w:val="20"/>
        </w:rPr>
        <w:t>Landesverbände, per Email</w:t>
      </w:r>
    </w:p>
    <w:p w:rsidR="00274E8A" w:rsidRPr="00B96499" w:rsidRDefault="00274E8A" w:rsidP="00A672C3">
      <w:pPr>
        <w:tabs>
          <w:tab w:val="left" w:pos="2268"/>
          <w:tab w:val="left" w:pos="2977"/>
        </w:tabs>
        <w:rPr>
          <w:sz w:val="20"/>
        </w:rPr>
      </w:pPr>
      <w:r w:rsidRPr="00B96499">
        <w:rPr>
          <w:sz w:val="20"/>
        </w:rPr>
        <w:tab/>
        <w:t xml:space="preserve">  "   "   </w:t>
      </w:r>
      <w:r w:rsidR="00A672C3">
        <w:rPr>
          <w:sz w:val="20"/>
        </w:rPr>
        <w:tab/>
      </w:r>
      <w:r w:rsidRPr="00B96499">
        <w:rPr>
          <w:sz w:val="20"/>
        </w:rPr>
        <w:t>Mitglieder des Sportausschusses,</w:t>
      </w:r>
    </w:p>
    <w:p w:rsidR="00274E8A" w:rsidRPr="00B96499" w:rsidRDefault="00A672C3" w:rsidP="00A672C3">
      <w:pPr>
        <w:tabs>
          <w:tab w:val="left" w:pos="2268"/>
          <w:tab w:val="left" w:pos="2977"/>
        </w:tabs>
        <w:rPr>
          <w:sz w:val="20"/>
        </w:rPr>
      </w:pPr>
      <w:r>
        <w:rPr>
          <w:sz w:val="20"/>
        </w:rPr>
        <w:tab/>
        <w:t xml:space="preserve">  "   "    </w:t>
      </w:r>
      <w:r>
        <w:rPr>
          <w:sz w:val="20"/>
        </w:rPr>
        <w:tab/>
      </w:r>
      <w:r w:rsidR="00274E8A" w:rsidRPr="00B96499">
        <w:rPr>
          <w:sz w:val="20"/>
        </w:rPr>
        <w:t>Landesfachwart</w:t>
      </w:r>
      <w:r>
        <w:rPr>
          <w:sz w:val="20"/>
        </w:rPr>
        <w:t>innen</w:t>
      </w:r>
      <w:r w:rsidR="00274E8A" w:rsidRPr="00B96499">
        <w:rPr>
          <w:sz w:val="20"/>
        </w:rPr>
        <w:t xml:space="preserve"> für Rhythmische Gymnastik</w:t>
      </w:r>
    </w:p>
    <w:p w:rsidR="00274E8A" w:rsidRPr="00B96499" w:rsidRDefault="00A672C3" w:rsidP="00A672C3">
      <w:pPr>
        <w:tabs>
          <w:tab w:val="left" w:pos="2268"/>
          <w:tab w:val="left" w:pos="2977"/>
        </w:tabs>
        <w:spacing w:line="360" w:lineRule="auto"/>
        <w:rPr>
          <w:sz w:val="20"/>
        </w:rPr>
      </w:pPr>
      <w:r>
        <w:rPr>
          <w:sz w:val="20"/>
        </w:rPr>
        <w:tab/>
        <w:t xml:space="preserve">  "  die</w:t>
      </w:r>
      <w:r>
        <w:rPr>
          <w:sz w:val="20"/>
        </w:rPr>
        <w:tab/>
      </w:r>
      <w:r w:rsidR="00274E8A" w:rsidRPr="00B96499">
        <w:rPr>
          <w:sz w:val="20"/>
        </w:rPr>
        <w:t>Bundesfachwart</w:t>
      </w:r>
      <w:r>
        <w:rPr>
          <w:sz w:val="20"/>
        </w:rPr>
        <w:t>in</w:t>
      </w:r>
      <w:r w:rsidR="00274E8A" w:rsidRPr="00B96499">
        <w:rPr>
          <w:sz w:val="20"/>
        </w:rPr>
        <w:t xml:space="preserve"> für Rhythmische Gymnastik, Fr. Bruneder</w:t>
      </w:r>
    </w:p>
    <w:p w:rsidR="00AE673E" w:rsidRPr="00CB1858" w:rsidRDefault="00CB1858" w:rsidP="00AE673E">
      <w:pPr>
        <w:spacing w:line="240" w:lineRule="atLeast"/>
        <w:jc w:val="center"/>
        <w:rPr>
          <w:b/>
          <w:sz w:val="20"/>
        </w:rPr>
      </w:pPr>
      <w:r>
        <w:rPr>
          <w:b/>
          <w:sz w:val="20"/>
          <w:u w:val="single"/>
        </w:rPr>
        <w:t xml:space="preserve">ASVÖ </w:t>
      </w:r>
      <w:r w:rsidR="00AE673E" w:rsidRPr="00CB1858">
        <w:rPr>
          <w:b/>
          <w:sz w:val="20"/>
          <w:u w:val="single"/>
        </w:rPr>
        <w:t>Lehrgang für rhythmische Gymnastik</w:t>
      </w:r>
    </w:p>
    <w:p w:rsidR="00AE673E" w:rsidRPr="00B96499" w:rsidRDefault="00AE673E" w:rsidP="00AE673E">
      <w:pPr>
        <w:jc w:val="both"/>
        <w:rPr>
          <w:sz w:val="20"/>
        </w:rPr>
      </w:pPr>
      <w:r w:rsidRPr="00B96499">
        <w:rPr>
          <w:sz w:val="20"/>
        </w:rPr>
        <w:t>der vom</w:t>
      </w:r>
    </w:p>
    <w:p w:rsidR="00AE673E" w:rsidRPr="0009078A" w:rsidRDefault="00F03858" w:rsidP="00AE673E">
      <w:pPr>
        <w:spacing w:line="240" w:lineRule="atLeast"/>
        <w:jc w:val="center"/>
        <w:rPr>
          <w:sz w:val="20"/>
          <w:u w:val="single"/>
        </w:rPr>
      </w:pPr>
      <w:r>
        <w:rPr>
          <w:sz w:val="20"/>
          <w:u w:val="single"/>
        </w:rPr>
        <w:t>0</w:t>
      </w:r>
      <w:r w:rsidR="006307A6">
        <w:rPr>
          <w:sz w:val="20"/>
          <w:u w:val="single"/>
        </w:rPr>
        <w:t>4</w:t>
      </w:r>
      <w:r w:rsidR="000F019E">
        <w:rPr>
          <w:sz w:val="20"/>
          <w:u w:val="single"/>
        </w:rPr>
        <w:t>. August</w:t>
      </w:r>
      <w:r w:rsidR="00D62A81">
        <w:rPr>
          <w:sz w:val="20"/>
          <w:u w:val="single"/>
        </w:rPr>
        <w:t xml:space="preserve"> </w:t>
      </w:r>
      <w:r w:rsidR="00AE673E" w:rsidRPr="0009078A">
        <w:rPr>
          <w:sz w:val="20"/>
          <w:u w:val="single"/>
        </w:rPr>
        <w:t xml:space="preserve"> bis </w:t>
      </w:r>
      <w:r w:rsidR="000F019E">
        <w:rPr>
          <w:sz w:val="20"/>
          <w:u w:val="single"/>
        </w:rPr>
        <w:t>1</w:t>
      </w:r>
      <w:r>
        <w:rPr>
          <w:sz w:val="20"/>
          <w:u w:val="single"/>
        </w:rPr>
        <w:t>0</w:t>
      </w:r>
      <w:r w:rsidR="00AE673E" w:rsidRPr="0009078A">
        <w:rPr>
          <w:sz w:val="20"/>
          <w:u w:val="single"/>
        </w:rPr>
        <w:t xml:space="preserve">. August </w:t>
      </w:r>
      <w:r w:rsidR="00090B54" w:rsidRPr="0009078A">
        <w:rPr>
          <w:sz w:val="20"/>
          <w:u w:val="single"/>
        </w:rPr>
        <w:t>20</w:t>
      </w:r>
      <w:r w:rsidR="00AB5FE7">
        <w:rPr>
          <w:sz w:val="20"/>
          <w:u w:val="single"/>
        </w:rPr>
        <w:t>1</w:t>
      </w:r>
      <w:r>
        <w:rPr>
          <w:sz w:val="20"/>
          <w:u w:val="single"/>
        </w:rPr>
        <w:t>9</w:t>
      </w:r>
    </w:p>
    <w:p w:rsidR="00AE673E" w:rsidRPr="00B96499" w:rsidRDefault="00AE673E" w:rsidP="00AE673E">
      <w:pPr>
        <w:jc w:val="both"/>
        <w:rPr>
          <w:sz w:val="20"/>
        </w:rPr>
      </w:pPr>
      <w:r w:rsidRPr="00B96499">
        <w:rPr>
          <w:sz w:val="20"/>
        </w:rPr>
        <w:t>im</w:t>
      </w:r>
    </w:p>
    <w:p w:rsidR="00AE673E" w:rsidRPr="00B96499" w:rsidRDefault="00AE673E" w:rsidP="00AE673E">
      <w:pPr>
        <w:jc w:val="center"/>
        <w:rPr>
          <w:sz w:val="20"/>
        </w:rPr>
      </w:pPr>
      <w:smartTag w:uri="urn:schemas-microsoft-com:office:smarttags" w:element="PersonName">
        <w:r w:rsidRPr="00B96499">
          <w:rPr>
            <w:sz w:val="20"/>
            <w:u w:val="single"/>
          </w:rPr>
          <w:t>BSFZ</w:t>
        </w:r>
      </w:smartTag>
      <w:r w:rsidRPr="00B96499">
        <w:rPr>
          <w:sz w:val="20"/>
          <w:u w:val="single"/>
        </w:rPr>
        <w:t xml:space="preserve"> Obertraun, 4831 Obertraun, Tel.: 06131-239</w:t>
      </w:r>
    </w:p>
    <w:p w:rsidR="00AE673E" w:rsidRPr="00B96499" w:rsidRDefault="00AE673E" w:rsidP="00AE673E">
      <w:pPr>
        <w:spacing w:line="240" w:lineRule="exact"/>
        <w:jc w:val="both"/>
        <w:rPr>
          <w:sz w:val="20"/>
        </w:rPr>
      </w:pPr>
      <w:r w:rsidRPr="00B96499">
        <w:rPr>
          <w:sz w:val="20"/>
        </w:rPr>
        <w:t>stattfindet.</w:t>
      </w:r>
    </w:p>
    <w:p w:rsidR="00AE673E" w:rsidRPr="00B96499" w:rsidRDefault="00AE673E" w:rsidP="00AE673E">
      <w:pPr>
        <w:spacing w:line="240" w:lineRule="exact"/>
        <w:jc w:val="both"/>
        <w:rPr>
          <w:sz w:val="20"/>
        </w:rPr>
      </w:pPr>
    </w:p>
    <w:p w:rsidR="00CB1858" w:rsidRDefault="00AE673E" w:rsidP="00CB1858">
      <w:pPr>
        <w:tabs>
          <w:tab w:val="left" w:pos="1985"/>
        </w:tabs>
        <w:spacing w:line="240" w:lineRule="atLeast"/>
        <w:ind w:left="1985" w:hanging="1985"/>
        <w:rPr>
          <w:sz w:val="20"/>
        </w:rPr>
      </w:pPr>
      <w:r w:rsidRPr="00B96499">
        <w:rPr>
          <w:sz w:val="20"/>
          <w:u w:val="single"/>
        </w:rPr>
        <w:t>Lehrgangsinhalt</w:t>
      </w:r>
      <w:r w:rsidRPr="00B96499">
        <w:rPr>
          <w:sz w:val="20"/>
        </w:rPr>
        <w:t>:</w:t>
      </w:r>
      <w:r w:rsidRPr="00B96499">
        <w:rPr>
          <w:sz w:val="20"/>
        </w:rPr>
        <w:tab/>
      </w:r>
      <w:r w:rsidR="00864CA1">
        <w:rPr>
          <w:sz w:val="20"/>
        </w:rPr>
        <w:t xml:space="preserve">Verbesserung der Körper- und Gerättechnik nach den neuen Richtlinien, sowie </w:t>
      </w:r>
      <w:r w:rsidRPr="00B96499">
        <w:rPr>
          <w:sz w:val="20"/>
        </w:rPr>
        <w:t xml:space="preserve">Vorbereitung auf nationale </w:t>
      </w:r>
      <w:r w:rsidR="001A02A3">
        <w:rPr>
          <w:sz w:val="20"/>
        </w:rPr>
        <w:t xml:space="preserve">und internationale Wettkämpfe und </w:t>
      </w:r>
      <w:r w:rsidR="00B96499">
        <w:rPr>
          <w:sz w:val="20"/>
        </w:rPr>
        <w:t>Österreic</w:t>
      </w:r>
      <w:r w:rsidR="001F1D1A">
        <w:rPr>
          <w:sz w:val="20"/>
        </w:rPr>
        <w:t>hische</w:t>
      </w:r>
      <w:r w:rsidR="00B96499">
        <w:rPr>
          <w:sz w:val="20"/>
        </w:rPr>
        <w:t xml:space="preserve"> </w:t>
      </w:r>
      <w:r w:rsidR="00B96499" w:rsidRPr="0009078A">
        <w:rPr>
          <w:sz w:val="20"/>
        </w:rPr>
        <w:t>Meisterschaf</w:t>
      </w:r>
      <w:r w:rsidR="0009078A" w:rsidRPr="0009078A">
        <w:rPr>
          <w:sz w:val="20"/>
        </w:rPr>
        <w:t>te</w:t>
      </w:r>
      <w:r w:rsidR="00B96499" w:rsidRPr="0009078A">
        <w:rPr>
          <w:sz w:val="20"/>
        </w:rPr>
        <w:t>n</w:t>
      </w:r>
      <w:r w:rsidR="001A02A3">
        <w:rPr>
          <w:sz w:val="20"/>
        </w:rPr>
        <w:t xml:space="preserve">. </w:t>
      </w:r>
    </w:p>
    <w:p w:rsidR="00AE673E" w:rsidRPr="00CB1858" w:rsidRDefault="00CB1858" w:rsidP="00AE673E">
      <w:pPr>
        <w:tabs>
          <w:tab w:val="left" w:pos="1985"/>
        </w:tabs>
        <w:spacing w:after="120" w:line="240" w:lineRule="atLeast"/>
        <w:ind w:left="1985" w:hanging="1985"/>
        <w:rPr>
          <w:sz w:val="20"/>
        </w:rPr>
      </w:pPr>
      <w:r w:rsidRPr="00CB1858">
        <w:rPr>
          <w:sz w:val="20"/>
        </w:rPr>
        <w:tab/>
      </w:r>
      <w:r w:rsidR="001A02A3" w:rsidRPr="00CB1858">
        <w:rPr>
          <w:sz w:val="20"/>
        </w:rPr>
        <w:t>BITTE KEINE ANFÄNGERINNEN zu entsenden!!</w:t>
      </w:r>
    </w:p>
    <w:p w:rsidR="00AE673E" w:rsidRPr="00B96499" w:rsidRDefault="00AE673E" w:rsidP="00CB1858">
      <w:pPr>
        <w:tabs>
          <w:tab w:val="left" w:pos="1985"/>
        </w:tabs>
        <w:ind w:left="1980" w:right="-426" w:hanging="1980"/>
        <w:rPr>
          <w:sz w:val="20"/>
          <w:u w:val="single"/>
        </w:rPr>
      </w:pPr>
      <w:r w:rsidRPr="00B96499">
        <w:rPr>
          <w:sz w:val="20"/>
          <w:u w:val="single"/>
        </w:rPr>
        <w:t>Teilnehmerinnen</w:t>
      </w:r>
      <w:r w:rsidRPr="00B96499">
        <w:rPr>
          <w:sz w:val="20"/>
        </w:rPr>
        <w:t xml:space="preserve">:  </w:t>
      </w:r>
      <w:r w:rsidR="00113142" w:rsidRPr="00B96499">
        <w:rPr>
          <w:sz w:val="20"/>
        </w:rPr>
        <w:tab/>
        <w:t>G</w:t>
      </w:r>
      <w:r w:rsidRPr="00B96499">
        <w:rPr>
          <w:sz w:val="20"/>
        </w:rPr>
        <w:t xml:space="preserve">ymnastinnen der Jahrgänge </w:t>
      </w:r>
      <w:r w:rsidR="00864CA1" w:rsidRPr="00E65BCF">
        <w:rPr>
          <w:b/>
          <w:sz w:val="20"/>
        </w:rPr>
        <w:t>200</w:t>
      </w:r>
      <w:r w:rsidR="00F03858">
        <w:rPr>
          <w:b/>
          <w:sz w:val="20"/>
        </w:rPr>
        <w:t>6</w:t>
      </w:r>
      <w:r w:rsidR="00090B54" w:rsidRPr="00E65BCF">
        <w:rPr>
          <w:b/>
          <w:sz w:val="20"/>
        </w:rPr>
        <w:t xml:space="preserve"> </w:t>
      </w:r>
      <w:r w:rsidR="00185BCC" w:rsidRPr="00E65BCF">
        <w:rPr>
          <w:b/>
          <w:sz w:val="20"/>
        </w:rPr>
        <w:t>bis 200</w:t>
      </w:r>
      <w:r w:rsidR="00F03858">
        <w:rPr>
          <w:b/>
          <w:sz w:val="20"/>
        </w:rPr>
        <w:t>7</w:t>
      </w:r>
      <w:r w:rsidR="00113142" w:rsidRPr="00B96499">
        <w:rPr>
          <w:sz w:val="20"/>
        </w:rPr>
        <w:br/>
      </w:r>
      <w:r w:rsidRPr="00B96499">
        <w:rPr>
          <w:sz w:val="20"/>
        </w:rPr>
        <w:t xml:space="preserve">Pro Landesverband </w:t>
      </w:r>
      <w:r w:rsidRPr="0009078A">
        <w:rPr>
          <w:sz w:val="20"/>
        </w:rPr>
        <w:t xml:space="preserve">stehen </w:t>
      </w:r>
      <w:r w:rsidR="0056701B" w:rsidRPr="0009078A">
        <w:rPr>
          <w:sz w:val="20"/>
        </w:rPr>
        <w:t xml:space="preserve">maximal </w:t>
      </w:r>
      <w:r w:rsidR="00090B54" w:rsidRPr="0009078A">
        <w:rPr>
          <w:sz w:val="20"/>
        </w:rPr>
        <w:t>5</w:t>
      </w:r>
      <w:r w:rsidRPr="0009078A">
        <w:rPr>
          <w:sz w:val="20"/>
        </w:rPr>
        <w:t xml:space="preserve"> Plätze</w:t>
      </w:r>
      <w:r w:rsidRPr="00B96499">
        <w:rPr>
          <w:sz w:val="20"/>
        </w:rPr>
        <w:t xml:space="preserve"> zur Verfügung</w:t>
      </w:r>
      <w:r w:rsidR="00CB1858">
        <w:rPr>
          <w:sz w:val="20"/>
        </w:rPr>
        <w:t xml:space="preserve">, </w:t>
      </w:r>
      <w:r w:rsidR="00520FD9">
        <w:rPr>
          <w:sz w:val="20"/>
        </w:rPr>
        <w:t>Nach Melde</w:t>
      </w:r>
      <w:r w:rsidR="00CB1858">
        <w:rPr>
          <w:sz w:val="20"/>
        </w:rPr>
        <w:t>-</w:t>
      </w:r>
      <w:r w:rsidR="00CB1858">
        <w:rPr>
          <w:sz w:val="20"/>
        </w:rPr>
        <w:br/>
      </w:r>
      <w:r w:rsidR="00520FD9">
        <w:rPr>
          <w:sz w:val="20"/>
        </w:rPr>
        <w:t>schluss werden die Restplätze nach Einlangen der Anmeldung vergeben.</w:t>
      </w:r>
      <w:r w:rsidRPr="00B96499">
        <w:rPr>
          <w:sz w:val="20"/>
          <w:u w:val="single"/>
        </w:rPr>
        <w:t xml:space="preserve"> </w:t>
      </w:r>
    </w:p>
    <w:p w:rsidR="00113142" w:rsidRPr="00B96499" w:rsidRDefault="00113142" w:rsidP="00113142">
      <w:pPr>
        <w:tabs>
          <w:tab w:val="left" w:pos="1985"/>
        </w:tabs>
        <w:ind w:left="1985"/>
        <w:rPr>
          <w:sz w:val="20"/>
          <w:u w:val="single"/>
        </w:rPr>
      </w:pPr>
    </w:p>
    <w:p w:rsidR="00AE673E" w:rsidRPr="0009078A" w:rsidRDefault="00AE673E" w:rsidP="00CB1858">
      <w:pPr>
        <w:tabs>
          <w:tab w:val="left" w:pos="1985"/>
        </w:tabs>
        <w:spacing w:after="120" w:line="240" w:lineRule="atLeast"/>
        <w:ind w:left="1985" w:hanging="1985"/>
        <w:rPr>
          <w:sz w:val="20"/>
        </w:rPr>
      </w:pPr>
      <w:r w:rsidRPr="00B96499">
        <w:rPr>
          <w:sz w:val="20"/>
          <w:u w:val="single"/>
        </w:rPr>
        <w:t>Lehrgangsleitung</w:t>
      </w:r>
      <w:r w:rsidRPr="00B96499">
        <w:rPr>
          <w:sz w:val="20"/>
        </w:rPr>
        <w:t>:</w:t>
      </w:r>
      <w:r w:rsidRPr="00B96499">
        <w:rPr>
          <w:sz w:val="20"/>
        </w:rPr>
        <w:tab/>
        <w:t>BFW Heide Bruneder</w:t>
      </w:r>
      <w:r w:rsidR="00A85A4E">
        <w:rPr>
          <w:sz w:val="20"/>
        </w:rPr>
        <w:t xml:space="preserve">, </w:t>
      </w:r>
      <w:r w:rsidR="00F03858">
        <w:rPr>
          <w:sz w:val="20"/>
        </w:rPr>
        <w:t xml:space="preserve">Annires Marchetti </w:t>
      </w:r>
    </w:p>
    <w:p w:rsidR="00DB542C" w:rsidRPr="00A85A4E" w:rsidRDefault="00AE673E" w:rsidP="00A85A4E">
      <w:pPr>
        <w:tabs>
          <w:tab w:val="left" w:pos="1985"/>
        </w:tabs>
        <w:spacing w:line="240" w:lineRule="atLeast"/>
        <w:ind w:left="1985" w:hanging="1985"/>
        <w:rPr>
          <w:sz w:val="20"/>
          <w:lang w:val="it-IT"/>
        </w:rPr>
      </w:pPr>
      <w:r w:rsidRPr="00A85A4E">
        <w:rPr>
          <w:sz w:val="20"/>
          <w:u w:val="single"/>
          <w:lang w:val="it-IT"/>
        </w:rPr>
        <w:t>Trainer</w:t>
      </w:r>
      <w:r w:rsidR="001A02A3">
        <w:rPr>
          <w:sz w:val="20"/>
          <w:u w:val="single"/>
          <w:lang w:val="it-IT"/>
        </w:rPr>
        <w:t>innen</w:t>
      </w:r>
      <w:r w:rsidR="00C10BEC">
        <w:rPr>
          <w:sz w:val="20"/>
          <w:lang w:val="it-IT"/>
        </w:rPr>
        <w:t>:</w:t>
      </w:r>
      <w:r w:rsidR="00C10BEC">
        <w:rPr>
          <w:sz w:val="20"/>
          <w:lang w:val="it-IT"/>
        </w:rPr>
        <w:tab/>
      </w:r>
      <w:r w:rsidR="00BD5FEC">
        <w:rPr>
          <w:sz w:val="20"/>
          <w:lang w:val="it-IT"/>
        </w:rPr>
        <w:t>Elena Zaharieva /BUL</w:t>
      </w:r>
      <w:r w:rsidR="001A02A3">
        <w:rPr>
          <w:sz w:val="20"/>
          <w:lang w:val="it-IT"/>
        </w:rPr>
        <w:t>, Annires Marchetti</w:t>
      </w:r>
    </w:p>
    <w:p w:rsidR="00B96499" w:rsidRDefault="00564E58" w:rsidP="00B96499">
      <w:pPr>
        <w:tabs>
          <w:tab w:val="left" w:pos="1985"/>
        </w:tabs>
        <w:spacing w:line="240" w:lineRule="atLeast"/>
        <w:ind w:left="1985" w:hanging="1985"/>
        <w:rPr>
          <w:sz w:val="20"/>
          <w:lang w:val="fr-FR"/>
        </w:rPr>
      </w:pPr>
      <w:r>
        <w:rPr>
          <w:sz w:val="20"/>
          <w:u w:val="single"/>
          <w:lang w:val="de-AT"/>
        </w:rPr>
        <w:t xml:space="preserve">Tanz und </w:t>
      </w:r>
      <w:r w:rsidR="00B96499" w:rsidRPr="00B96499">
        <w:rPr>
          <w:sz w:val="20"/>
          <w:u w:val="single"/>
          <w:lang w:val="de-AT"/>
        </w:rPr>
        <w:t>Ballett</w:t>
      </w:r>
      <w:r w:rsidR="00B96499" w:rsidRPr="00B96499">
        <w:rPr>
          <w:sz w:val="20"/>
          <w:u w:val="single"/>
          <w:lang w:val="fr-FR"/>
        </w:rPr>
        <w:t>:</w:t>
      </w:r>
      <w:r w:rsidR="00B96499" w:rsidRPr="00B96499">
        <w:rPr>
          <w:sz w:val="20"/>
          <w:lang w:val="fr-FR"/>
        </w:rPr>
        <w:tab/>
      </w:r>
      <w:r w:rsidR="00F03858">
        <w:rPr>
          <w:sz w:val="20"/>
          <w:lang w:val="fr-FR"/>
        </w:rPr>
        <w:t>Aleksandra Gordina</w:t>
      </w:r>
    </w:p>
    <w:p w:rsidR="00AE673E" w:rsidRDefault="00B96499" w:rsidP="0021152D">
      <w:pPr>
        <w:tabs>
          <w:tab w:val="left" w:pos="1985"/>
        </w:tabs>
        <w:spacing w:line="240" w:lineRule="atLeast"/>
        <w:ind w:left="1985" w:hanging="1985"/>
        <w:rPr>
          <w:sz w:val="20"/>
          <w:lang w:val="it-IT"/>
        </w:rPr>
      </w:pPr>
      <w:r w:rsidRPr="00B96499">
        <w:rPr>
          <w:sz w:val="20"/>
          <w:u w:val="single"/>
          <w:lang w:val="de-AT"/>
        </w:rPr>
        <w:t>Betreuung</w:t>
      </w:r>
      <w:r w:rsidRPr="00D62A81">
        <w:rPr>
          <w:sz w:val="20"/>
          <w:u w:val="single"/>
          <w:lang w:val="de-AT"/>
        </w:rPr>
        <w:t>:</w:t>
      </w:r>
      <w:r w:rsidRPr="00D62A81">
        <w:rPr>
          <w:sz w:val="20"/>
          <w:lang w:val="de-AT"/>
        </w:rPr>
        <w:tab/>
      </w:r>
      <w:r w:rsidR="00F03858">
        <w:rPr>
          <w:sz w:val="20"/>
          <w:lang w:val="it-IT"/>
        </w:rPr>
        <w:t>Susanne Pröll, Anastasia Munteanu</w:t>
      </w:r>
    </w:p>
    <w:p w:rsidR="00AE673E" w:rsidRPr="0009078A" w:rsidRDefault="00AE673E" w:rsidP="00CB1858">
      <w:pPr>
        <w:tabs>
          <w:tab w:val="left" w:pos="1985"/>
          <w:tab w:val="left" w:pos="4536"/>
        </w:tabs>
        <w:spacing w:before="120" w:line="240" w:lineRule="atLeast"/>
        <w:ind w:left="1985" w:hanging="1985"/>
        <w:rPr>
          <w:sz w:val="20"/>
        </w:rPr>
      </w:pPr>
      <w:r w:rsidRPr="00B96499">
        <w:rPr>
          <w:b/>
          <w:sz w:val="20"/>
          <w:u w:val="single"/>
        </w:rPr>
        <w:t>Anreisetag</w:t>
      </w:r>
      <w:r w:rsidRPr="00B96499">
        <w:rPr>
          <w:sz w:val="20"/>
        </w:rPr>
        <w:t>:</w:t>
      </w:r>
      <w:r w:rsidRPr="00B96499">
        <w:rPr>
          <w:sz w:val="20"/>
        </w:rPr>
        <w:tab/>
        <w:t>Sonntag</w:t>
      </w:r>
      <w:r w:rsidRPr="0009078A">
        <w:rPr>
          <w:sz w:val="20"/>
        </w:rPr>
        <w:t xml:space="preserve">,  </w:t>
      </w:r>
      <w:r w:rsidR="00F03858">
        <w:rPr>
          <w:sz w:val="20"/>
        </w:rPr>
        <w:t>0</w:t>
      </w:r>
      <w:r w:rsidR="006307A6">
        <w:rPr>
          <w:sz w:val="20"/>
        </w:rPr>
        <w:t>4</w:t>
      </w:r>
      <w:r w:rsidR="00BD5FEC">
        <w:rPr>
          <w:sz w:val="20"/>
        </w:rPr>
        <w:t>. August 201</w:t>
      </w:r>
      <w:r w:rsidR="00F03858">
        <w:rPr>
          <w:sz w:val="20"/>
        </w:rPr>
        <w:t>9</w:t>
      </w:r>
      <w:r w:rsidR="000F019E">
        <w:rPr>
          <w:sz w:val="20"/>
        </w:rPr>
        <w:t xml:space="preserve">    </w:t>
      </w:r>
      <w:r w:rsidRPr="0009078A">
        <w:rPr>
          <w:sz w:val="20"/>
        </w:rPr>
        <w:t>bis 16:00 Uhr</w:t>
      </w:r>
    </w:p>
    <w:p w:rsidR="00AE673E" w:rsidRPr="00B96499" w:rsidRDefault="00AE673E" w:rsidP="00B96499">
      <w:pPr>
        <w:tabs>
          <w:tab w:val="left" w:pos="1985"/>
          <w:tab w:val="left" w:pos="4536"/>
        </w:tabs>
        <w:spacing w:line="240" w:lineRule="atLeast"/>
        <w:ind w:left="1985" w:hanging="1985"/>
        <w:rPr>
          <w:sz w:val="20"/>
        </w:rPr>
      </w:pPr>
      <w:r w:rsidRPr="0009078A">
        <w:rPr>
          <w:b/>
          <w:sz w:val="20"/>
          <w:u w:val="single"/>
        </w:rPr>
        <w:t>Abreisetag</w:t>
      </w:r>
      <w:r w:rsidRPr="0009078A">
        <w:rPr>
          <w:b/>
          <w:sz w:val="20"/>
        </w:rPr>
        <w:t>:</w:t>
      </w:r>
      <w:r w:rsidR="00B96499" w:rsidRPr="0009078A">
        <w:rPr>
          <w:sz w:val="20"/>
        </w:rPr>
        <w:tab/>
        <w:t xml:space="preserve">Samstag, </w:t>
      </w:r>
      <w:r w:rsidR="00BD5FEC">
        <w:rPr>
          <w:sz w:val="20"/>
        </w:rPr>
        <w:t>1</w:t>
      </w:r>
      <w:r w:rsidR="00F03858">
        <w:rPr>
          <w:sz w:val="20"/>
        </w:rPr>
        <w:t>0</w:t>
      </w:r>
      <w:r w:rsidR="00D62A81">
        <w:rPr>
          <w:sz w:val="20"/>
        </w:rPr>
        <w:t>. August 201</w:t>
      </w:r>
      <w:r w:rsidR="00F03858">
        <w:rPr>
          <w:sz w:val="20"/>
        </w:rPr>
        <w:t>9</w:t>
      </w:r>
      <w:r w:rsidR="00113142" w:rsidRPr="00B96499">
        <w:rPr>
          <w:sz w:val="20"/>
        </w:rPr>
        <w:tab/>
      </w:r>
      <w:r w:rsidR="00E65BCF">
        <w:rPr>
          <w:sz w:val="20"/>
        </w:rPr>
        <w:t xml:space="preserve"> </w:t>
      </w:r>
      <w:r w:rsidRPr="00B96499">
        <w:rPr>
          <w:sz w:val="20"/>
        </w:rPr>
        <w:t>ab 10.00 Uhr</w:t>
      </w:r>
    </w:p>
    <w:p w:rsidR="00AE673E" w:rsidRPr="00B96499" w:rsidRDefault="00AE673E" w:rsidP="00AE673E">
      <w:pPr>
        <w:tabs>
          <w:tab w:val="left" w:pos="2410"/>
        </w:tabs>
        <w:spacing w:line="240" w:lineRule="exact"/>
        <w:rPr>
          <w:sz w:val="20"/>
        </w:rPr>
      </w:pPr>
    </w:p>
    <w:p w:rsidR="00AE673E" w:rsidRPr="0005540F" w:rsidRDefault="00AE673E" w:rsidP="00CE1AC9">
      <w:pPr>
        <w:ind w:right="-142"/>
        <w:jc w:val="both"/>
        <w:rPr>
          <w:sz w:val="20"/>
        </w:rPr>
      </w:pPr>
      <w:r w:rsidRPr="00B96499">
        <w:rPr>
          <w:sz w:val="20"/>
          <w:u w:val="single"/>
        </w:rPr>
        <w:t>Lehrgangskosten</w:t>
      </w:r>
      <w:r w:rsidRPr="00B96499">
        <w:rPr>
          <w:sz w:val="20"/>
        </w:rPr>
        <w:t xml:space="preserve"> von der Ankunft bis zur Abfahrt am Lehrgangsort trägt das ASVÖ-Bundes</w:t>
      </w:r>
      <w:r w:rsidR="0032046C">
        <w:rPr>
          <w:sz w:val="20"/>
        </w:rPr>
        <w:t>-</w:t>
      </w:r>
      <w:r w:rsidRPr="00B96499">
        <w:rPr>
          <w:sz w:val="20"/>
        </w:rPr>
        <w:t>sekretariat, jedoch hat jede Teilnehmerin</w:t>
      </w:r>
      <w:r w:rsidR="00CE1AC9">
        <w:rPr>
          <w:sz w:val="20"/>
        </w:rPr>
        <w:t xml:space="preserve"> </w:t>
      </w:r>
      <w:r w:rsidR="00CE1AC9" w:rsidRPr="00CE1AC9">
        <w:rPr>
          <w:b/>
          <w:sz w:val="20"/>
          <w:u w:val="single"/>
        </w:rPr>
        <w:t xml:space="preserve">nach </w:t>
      </w:r>
      <w:r w:rsidR="00CE1AC9">
        <w:rPr>
          <w:b/>
          <w:sz w:val="20"/>
          <w:u w:val="single"/>
        </w:rPr>
        <w:t>Erhalt der Z</w:t>
      </w:r>
      <w:r w:rsidR="00CE1AC9" w:rsidRPr="00CE1AC9">
        <w:rPr>
          <w:b/>
          <w:sz w:val="20"/>
          <w:u w:val="single"/>
        </w:rPr>
        <w:t>usage</w:t>
      </w:r>
      <w:r w:rsidRPr="00B96499">
        <w:rPr>
          <w:sz w:val="20"/>
        </w:rPr>
        <w:t xml:space="preserve"> einen </w:t>
      </w:r>
      <w:r w:rsidRPr="00B96499">
        <w:rPr>
          <w:b/>
          <w:sz w:val="20"/>
          <w:u w:val="single"/>
        </w:rPr>
        <w:t>Kursbeitrag</w:t>
      </w:r>
      <w:r w:rsidRPr="00B96499">
        <w:rPr>
          <w:sz w:val="20"/>
        </w:rPr>
        <w:t xml:space="preserve"> in der Höhe von </w:t>
      </w:r>
      <w:r w:rsidRPr="00185BCC">
        <w:rPr>
          <w:b/>
          <w:sz w:val="20"/>
          <w:u w:val="single"/>
        </w:rPr>
        <w:t xml:space="preserve">EUR </w:t>
      </w:r>
      <w:r w:rsidR="000F019E">
        <w:rPr>
          <w:b/>
          <w:sz w:val="20"/>
          <w:u w:val="single"/>
        </w:rPr>
        <w:t>2</w:t>
      </w:r>
      <w:r w:rsidR="00F03858">
        <w:rPr>
          <w:b/>
          <w:sz w:val="20"/>
          <w:u w:val="single"/>
        </w:rPr>
        <w:t>4</w:t>
      </w:r>
      <w:r w:rsidR="00185BCC" w:rsidRPr="00185BCC">
        <w:rPr>
          <w:b/>
          <w:sz w:val="20"/>
          <w:u w:val="single"/>
        </w:rPr>
        <w:t>0</w:t>
      </w:r>
      <w:r w:rsidR="000F019E">
        <w:rPr>
          <w:b/>
          <w:sz w:val="20"/>
          <w:u w:val="single"/>
        </w:rPr>
        <w:t>,00</w:t>
      </w:r>
      <w:r w:rsidRPr="00635E15">
        <w:rPr>
          <w:sz w:val="20"/>
        </w:rPr>
        <w:t xml:space="preserve"> </w:t>
      </w:r>
      <w:r w:rsidR="0005540F" w:rsidRPr="0032046C">
        <w:rPr>
          <w:sz w:val="20"/>
        </w:rPr>
        <w:t>auf das</w:t>
      </w:r>
      <w:r w:rsidR="0005540F" w:rsidRPr="0005540F">
        <w:rPr>
          <w:sz w:val="20"/>
        </w:rPr>
        <w:t xml:space="preserve"> Konto des ASVÖ </w:t>
      </w:r>
      <w:r w:rsidR="0005540F">
        <w:rPr>
          <w:sz w:val="20"/>
        </w:rPr>
        <w:t>ein</w:t>
      </w:r>
      <w:r w:rsidR="00185BCC" w:rsidRPr="0005540F">
        <w:rPr>
          <w:sz w:val="20"/>
        </w:rPr>
        <w:t>zuzahlen</w:t>
      </w:r>
      <w:r w:rsidRPr="0005540F">
        <w:rPr>
          <w:sz w:val="20"/>
        </w:rPr>
        <w:t>.</w:t>
      </w:r>
      <w:r w:rsidR="00245CBA" w:rsidRPr="0005540F">
        <w:rPr>
          <w:sz w:val="20"/>
        </w:rPr>
        <w:t xml:space="preserve"> </w:t>
      </w:r>
    </w:p>
    <w:p w:rsidR="00113142" w:rsidRPr="00B96499" w:rsidRDefault="00113142" w:rsidP="00AE673E">
      <w:pPr>
        <w:tabs>
          <w:tab w:val="left" w:pos="2410"/>
        </w:tabs>
        <w:spacing w:line="240" w:lineRule="atLeast"/>
        <w:jc w:val="both"/>
        <w:rPr>
          <w:sz w:val="20"/>
        </w:rPr>
      </w:pPr>
    </w:p>
    <w:p w:rsidR="00AE673E" w:rsidRDefault="00AE673E" w:rsidP="00113142">
      <w:pPr>
        <w:tabs>
          <w:tab w:val="left" w:pos="1985"/>
        </w:tabs>
        <w:spacing w:line="240" w:lineRule="atLeast"/>
        <w:rPr>
          <w:b/>
          <w:sz w:val="20"/>
        </w:rPr>
      </w:pPr>
      <w:r w:rsidRPr="00B96499">
        <w:rPr>
          <w:b/>
          <w:sz w:val="20"/>
          <w:u w:val="single"/>
        </w:rPr>
        <w:t>Meldeschluss</w:t>
      </w:r>
      <w:r w:rsidRPr="00B96499">
        <w:rPr>
          <w:b/>
          <w:sz w:val="20"/>
        </w:rPr>
        <w:t>:</w:t>
      </w:r>
      <w:r w:rsidRPr="00B96499">
        <w:rPr>
          <w:b/>
          <w:sz w:val="20"/>
        </w:rPr>
        <w:tab/>
        <w:t xml:space="preserve">Freitag,  </w:t>
      </w:r>
      <w:r w:rsidR="00BD5FEC">
        <w:rPr>
          <w:b/>
          <w:sz w:val="20"/>
        </w:rPr>
        <w:t>0</w:t>
      </w:r>
      <w:r w:rsidR="00F03858">
        <w:rPr>
          <w:b/>
          <w:sz w:val="20"/>
        </w:rPr>
        <w:t>7</w:t>
      </w:r>
      <w:r w:rsidR="00BD5FEC">
        <w:rPr>
          <w:b/>
          <w:sz w:val="20"/>
        </w:rPr>
        <w:t>. Juni 201</w:t>
      </w:r>
      <w:r w:rsidR="00F03858">
        <w:rPr>
          <w:b/>
          <w:sz w:val="20"/>
        </w:rPr>
        <w:t>9</w:t>
      </w:r>
    </w:p>
    <w:p w:rsidR="001A02A3" w:rsidRDefault="0062004C" w:rsidP="00113142">
      <w:pPr>
        <w:tabs>
          <w:tab w:val="left" w:pos="1985"/>
        </w:tabs>
        <w:spacing w:line="240" w:lineRule="atLeast"/>
        <w:rPr>
          <w:sz w:val="20"/>
        </w:rPr>
      </w:pPr>
      <w:r w:rsidRPr="0062004C">
        <w:rPr>
          <w:sz w:val="20"/>
        </w:rPr>
        <w:tab/>
        <w:t xml:space="preserve">Meldungen </w:t>
      </w:r>
      <w:r w:rsidR="004C5048">
        <w:rPr>
          <w:sz w:val="20"/>
        </w:rPr>
        <w:t xml:space="preserve">nur </w:t>
      </w:r>
      <w:r w:rsidRPr="0062004C">
        <w:rPr>
          <w:sz w:val="20"/>
        </w:rPr>
        <w:t>über den zuständigen LV bzw. Landesfachwartin</w:t>
      </w:r>
      <w:r w:rsidR="00CE1AC9">
        <w:rPr>
          <w:sz w:val="20"/>
        </w:rPr>
        <w:t xml:space="preserve"> unter </w:t>
      </w:r>
      <w:r w:rsidR="00CE1AC9">
        <w:rPr>
          <w:sz w:val="20"/>
        </w:rPr>
        <w:tab/>
        <w:t>Angabe von Name, Geb.Dat, Wohnadresse, Email, Verein</w:t>
      </w:r>
    </w:p>
    <w:p w:rsidR="00183C3C" w:rsidRPr="0062004C" w:rsidRDefault="00183C3C" w:rsidP="00113142">
      <w:pPr>
        <w:tabs>
          <w:tab w:val="left" w:pos="1985"/>
        </w:tabs>
        <w:spacing w:line="240" w:lineRule="atLeast"/>
        <w:rPr>
          <w:sz w:val="20"/>
        </w:rPr>
      </w:pPr>
      <w:r>
        <w:rPr>
          <w:sz w:val="20"/>
        </w:rPr>
        <w:tab/>
      </w:r>
      <w:r w:rsidR="00140EC6">
        <w:rPr>
          <w:sz w:val="20"/>
        </w:rPr>
        <w:t>a</w:t>
      </w:r>
      <w:r>
        <w:rPr>
          <w:sz w:val="20"/>
        </w:rPr>
        <w:t xml:space="preserve">n BFW Heide Bruneder </w:t>
      </w:r>
      <w:hyperlink r:id="rId7" w:history="1">
        <w:r w:rsidRPr="00E6571A">
          <w:rPr>
            <w:rStyle w:val="Hyperlink"/>
            <w:sz w:val="20"/>
          </w:rPr>
          <w:t>heide.bruneder@chello.at</w:t>
        </w:r>
      </w:hyperlink>
      <w:r>
        <w:rPr>
          <w:sz w:val="20"/>
        </w:rPr>
        <w:t xml:space="preserve"> </w:t>
      </w:r>
      <w:r w:rsidR="00140EC6">
        <w:rPr>
          <w:sz w:val="20"/>
        </w:rPr>
        <w:t xml:space="preserve">und in </w:t>
      </w:r>
      <w:r>
        <w:rPr>
          <w:sz w:val="20"/>
        </w:rPr>
        <w:t>cc an das ASVÖ-</w:t>
      </w:r>
      <w:r w:rsidR="00140EC6">
        <w:rPr>
          <w:sz w:val="20"/>
        </w:rPr>
        <w:tab/>
      </w:r>
      <w:r>
        <w:rPr>
          <w:sz w:val="20"/>
        </w:rPr>
        <w:t>Bundessekretariat office@asvoe.at</w:t>
      </w:r>
    </w:p>
    <w:p w:rsidR="00AE673E" w:rsidRPr="00B96499" w:rsidRDefault="00AE673E" w:rsidP="00AE673E">
      <w:pPr>
        <w:tabs>
          <w:tab w:val="left" w:pos="2127"/>
        </w:tabs>
        <w:spacing w:line="240" w:lineRule="exact"/>
        <w:ind w:left="2126" w:hanging="2126"/>
        <w:rPr>
          <w:sz w:val="20"/>
        </w:rPr>
      </w:pPr>
    </w:p>
    <w:p w:rsidR="00442201" w:rsidRDefault="00442201" w:rsidP="00442201">
      <w:pPr>
        <w:tabs>
          <w:tab w:val="left" w:pos="1560"/>
        </w:tabs>
        <w:ind w:left="1559" w:hanging="1559"/>
        <w:rPr>
          <w:sz w:val="20"/>
        </w:rPr>
      </w:pPr>
      <w:r w:rsidRPr="00B96499">
        <w:rPr>
          <w:sz w:val="20"/>
          <w:u w:val="single"/>
        </w:rPr>
        <w:t>Mitzubringen</w:t>
      </w:r>
      <w:r w:rsidRPr="00B96499">
        <w:rPr>
          <w:sz w:val="20"/>
        </w:rPr>
        <w:t xml:space="preserve">: </w:t>
      </w:r>
      <w:r w:rsidRPr="00B96499">
        <w:rPr>
          <w:sz w:val="20"/>
        </w:rPr>
        <w:tab/>
        <w:t xml:space="preserve">Handgeräte, Gymnastikanzug, Musiken, Trainingskleidung, Schwimmkleidung, </w:t>
      </w:r>
      <w:r>
        <w:rPr>
          <w:sz w:val="20"/>
        </w:rPr>
        <w:t xml:space="preserve">warme Kleidung, </w:t>
      </w:r>
      <w:r w:rsidRPr="00B96499">
        <w:rPr>
          <w:sz w:val="20"/>
        </w:rPr>
        <w:t>feste Schuhe, Regenbekleidung, Waschzeug, Hand- bzw. Badetücher</w:t>
      </w:r>
      <w:r>
        <w:rPr>
          <w:sz w:val="20"/>
        </w:rPr>
        <w:t>, Einzahlungsbeleg</w:t>
      </w:r>
    </w:p>
    <w:p w:rsidR="00113142" w:rsidRPr="00B96499" w:rsidRDefault="00113142" w:rsidP="00113142">
      <w:pPr>
        <w:rPr>
          <w:sz w:val="20"/>
        </w:rPr>
      </w:pPr>
    </w:p>
    <w:p w:rsidR="00AE673E" w:rsidRDefault="00CE1AC9" w:rsidP="00AE673E">
      <w:pPr>
        <w:pStyle w:val="Textkrper2"/>
        <w:rPr>
          <w:b w:val="0"/>
          <w:sz w:val="20"/>
          <w:lang w:val="de-AT"/>
        </w:rPr>
      </w:pPr>
      <w:r>
        <w:rPr>
          <w:b w:val="0"/>
          <w:sz w:val="20"/>
        </w:rPr>
        <w:t>Rück</w:t>
      </w:r>
      <w:r w:rsidR="00AE673E" w:rsidRPr="00B96499">
        <w:rPr>
          <w:b w:val="0"/>
          <w:sz w:val="20"/>
        </w:rPr>
        <w:t xml:space="preserve">fragen bei </w:t>
      </w:r>
      <w:r w:rsidR="00B96499">
        <w:rPr>
          <w:b w:val="0"/>
          <w:sz w:val="20"/>
        </w:rPr>
        <w:t xml:space="preserve">Frau </w:t>
      </w:r>
      <w:r w:rsidR="00AE673E" w:rsidRPr="00B96499">
        <w:rPr>
          <w:b w:val="0"/>
          <w:sz w:val="20"/>
        </w:rPr>
        <w:t xml:space="preserve">BFW Heide Bruneder unter 0676-6833906, </w:t>
      </w:r>
      <w:r w:rsidR="00AE673E" w:rsidRPr="00185BCC">
        <w:rPr>
          <w:b w:val="0"/>
          <w:sz w:val="20"/>
          <w:lang w:val="de-AT"/>
        </w:rPr>
        <w:t xml:space="preserve">Email: </w:t>
      </w:r>
      <w:hyperlink r:id="rId8" w:history="1">
        <w:r w:rsidR="00CB1858" w:rsidRPr="002141DD">
          <w:rPr>
            <w:rStyle w:val="Hyperlink"/>
            <w:b w:val="0"/>
            <w:sz w:val="20"/>
            <w:lang w:val="de-AT"/>
          </w:rPr>
          <w:t>heide.bruneder@chello.at</w:t>
        </w:r>
      </w:hyperlink>
    </w:p>
    <w:p w:rsidR="00CB1858" w:rsidRPr="00185BCC" w:rsidRDefault="00CB1858" w:rsidP="00AE673E">
      <w:pPr>
        <w:pStyle w:val="Textkrper2"/>
        <w:rPr>
          <w:b w:val="0"/>
          <w:sz w:val="20"/>
          <w:lang w:val="de-AT"/>
        </w:rPr>
      </w:pPr>
    </w:p>
    <w:p w:rsidR="00CB1858" w:rsidRPr="00CB1858" w:rsidRDefault="00CB1858" w:rsidP="00CB1858">
      <w:pPr>
        <w:ind w:right="-1"/>
        <w:jc w:val="both"/>
        <w:rPr>
          <w:rFonts w:ascii="Times New Roman" w:hAnsi="Times New Roman"/>
          <w:i/>
        </w:rPr>
      </w:pPr>
      <w:r w:rsidRPr="00CB1858">
        <w:rPr>
          <w:i/>
          <w:sz w:val="18"/>
          <w:szCs w:val="18"/>
          <w:lang w:eastAsia="de-AT"/>
        </w:rPr>
        <w:t>Alle personenbezogenen Daten werden nach den Vorgaben der DSGVO verarbeitet und ausschließlich zum Zwecke Ihrer Teilnahme am Wettkampf des ASVÖ verwendet. Zur Erfüllung gesetzlicher Bestimmungen sind wir dazu verpflichtet, Teilnehmerdaten an den Fördergeber zu übermitteln. Eine darüberhinausgehende Weitergabe an Dritte findet nicht statt.</w:t>
      </w:r>
      <w:r w:rsidRPr="00CB1858">
        <w:rPr>
          <w:rFonts w:ascii="Times New Roman" w:hAnsi="Times New Roman"/>
          <w:i/>
        </w:rPr>
        <w:t xml:space="preserve"> </w:t>
      </w:r>
      <w:r w:rsidR="00CE1AC9" w:rsidRPr="009C6E01">
        <w:rPr>
          <w:i/>
          <w:sz w:val="18"/>
          <w:szCs w:val="18"/>
          <w:lang w:eastAsia="de-AT"/>
        </w:rPr>
        <w:t>Weitere Informationen zum Datenschutz finden Sie auf der Rückseite.</w:t>
      </w:r>
    </w:p>
    <w:p w:rsidR="00CB1858" w:rsidRPr="00CB1858" w:rsidRDefault="00CB1858" w:rsidP="00CB1858">
      <w:pPr>
        <w:spacing w:before="120"/>
        <w:jc w:val="both"/>
        <w:rPr>
          <w:i/>
          <w:sz w:val="18"/>
          <w:szCs w:val="18"/>
          <w:lang w:eastAsia="de-AT"/>
        </w:rPr>
      </w:pPr>
      <w:r w:rsidRPr="00CB1858">
        <w:rPr>
          <w:i/>
          <w:sz w:val="18"/>
          <w:szCs w:val="18"/>
          <w:lang w:eastAsia="de-AT"/>
        </w:rPr>
        <w:t>Es wird darauf hingewiesen, dass bei der Veranstaltung unter Umständen Foto-, Ton- und Filmaufnahmen gemacht werden und diese für Dokumentationszwecke und zur Öffentlichkeitsarbeit des ASVÖ (Veröffentlichung in Verbandspublikationen, Website, etc.) verwendet werden können.</w:t>
      </w:r>
    </w:p>
    <w:p w:rsidR="008E46C7" w:rsidRPr="00CB1858" w:rsidRDefault="008E46C7">
      <w:pPr>
        <w:spacing w:line="240" w:lineRule="exact"/>
        <w:jc w:val="both"/>
        <w:rPr>
          <w:sz w:val="20"/>
        </w:rPr>
      </w:pPr>
    </w:p>
    <w:p w:rsidR="00635E15" w:rsidRPr="00635E15" w:rsidRDefault="00635E15" w:rsidP="00635E15">
      <w:pPr>
        <w:spacing w:line="240" w:lineRule="exact"/>
        <w:jc w:val="both"/>
        <w:rPr>
          <w:sz w:val="20"/>
        </w:rPr>
      </w:pPr>
      <w:r w:rsidRPr="00635E15">
        <w:rPr>
          <w:sz w:val="20"/>
        </w:rPr>
        <w:t xml:space="preserve">                                                  </w:t>
      </w:r>
      <w:r w:rsidR="002E198C">
        <w:rPr>
          <w:sz w:val="20"/>
        </w:rPr>
        <w:tab/>
      </w:r>
      <w:r w:rsidR="002E198C">
        <w:rPr>
          <w:sz w:val="20"/>
        </w:rPr>
        <w:tab/>
      </w:r>
      <w:r w:rsidRPr="00635E15">
        <w:rPr>
          <w:sz w:val="20"/>
        </w:rPr>
        <w:t xml:space="preserve">Mit sportlichen Grüßen </w:t>
      </w:r>
    </w:p>
    <w:p w:rsidR="00635E15" w:rsidRPr="00635E15" w:rsidRDefault="0005540F" w:rsidP="00635E15">
      <w:pPr>
        <w:rPr>
          <w:sz w:val="20"/>
        </w:rPr>
      </w:pPr>
      <w:r>
        <w:rPr>
          <w:sz w:val="20"/>
        </w:rPr>
        <w:t xml:space="preserve">RR </w:t>
      </w:r>
      <w:r w:rsidR="00635E15" w:rsidRPr="00635E15">
        <w:rPr>
          <w:sz w:val="20"/>
        </w:rPr>
        <w:t xml:space="preserve">Dietrich Sifkovits m.p.                               </w:t>
      </w:r>
      <w:r w:rsidR="00BD5FEC">
        <w:rPr>
          <w:sz w:val="20"/>
        </w:rPr>
        <w:t xml:space="preserve">                  </w:t>
      </w:r>
      <w:r w:rsidR="00BD5FEC">
        <w:rPr>
          <w:sz w:val="20"/>
        </w:rPr>
        <w:tab/>
        <w:t xml:space="preserve">            </w:t>
      </w:r>
      <w:r w:rsidR="00635E15" w:rsidRPr="00635E15">
        <w:rPr>
          <w:sz w:val="20"/>
        </w:rPr>
        <w:t xml:space="preserve"> </w:t>
      </w:r>
      <w:r w:rsidR="00BD5FEC">
        <w:rPr>
          <w:sz w:val="20"/>
        </w:rPr>
        <w:t>Mag.</w:t>
      </w:r>
      <w:r w:rsidR="002E198C">
        <w:rPr>
          <w:sz w:val="20"/>
        </w:rPr>
        <w:t xml:space="preserve"> </w:t>
      </w:r>
      <w:r w:rsidR="00BD5FEC">
        <w:rPr>
          <w:sz w:val="20"/>
        </w:rPr>
        <w:t xml:space="preserve">Florian Sedy </w:t>
      </w:r>
      <w:r w:rsidR="00635E15" w:rsidRPr="00635E15">
        <w:rPr>
          <w:sz w:val="20"/>
        </w:rPr>
        <w:t>m.p.</w:t>
      </w:r>
    </w:p>
    <w:p w:rsidR="008E46C7" w:rsidRDefault="00635E15" w:rsidP="00635E15">
      <w:pPr>
        <w:jc w:val="both"/>
        <w:rPr>
          <w:sz w:val="20"/>
        </w:rPr>
      </w:pPr>
      <w:r w:rsidRPr="00635E15">
        <w:rPr>
          <w:sz w:val="20"/>
        </w:rPr>
        <w:t xml:space="preserve">Vorsitzender Sportausschuss                                      </w:t>
      </w:r>
      <w:r w:rsidRPr="00635E15">
        <w:rPr>
          <w:sz w:val="20"/>
        </w:rPr>
        <w:tab/>
      </w:r>
      <w:r w:rsidRPr="00635E15">
        <w:rPr>
          <w:sz w:val="20"/>
        </w:rPr>
        <w:tab/>
        <w:t xml:space="preserve"> </w:t>
      </w:r>
      <w:r w:rsidR="0005540F">
        <w:rPr>
          <w:sz w:val="20"/>
        </w:rPr>
        <w:tab/>
      </w:r>
      <w:r w:rsidRPr="00635E15">
        <w:rPr>
          <w:sz w:val="20"/>
        </w:rPr>
        <w:t xml:space="preserve">Sportkoordinator </w:t>
      </w:r>
    </w:p>
    <w:p w:rsidR="00CE1AC9" w:rsidRDefault="00CE1AC9" w:rsidP="00635E15">
      <w:pPr>
        <w:jc w:val="both"/>
        <w:rPr>
          <w:sz w:val="20"/>
        </w:rPr>
      </w:pPr>
      <w:r>
        <w:rPr>
          <w:sz w:val="20"/>
        </w:rPr>
        <w:br w:type="page"/>
      </w:r>
    </w:p>
    <w:p w:rsidR="00CE1AC9" w:rsidRPr="00CE1AC9" w:rsidRDefault="00CE1AC9" w:rsidP="00CE1AC9">
      <w:pPr>
        <w:tabs>
          <w:tab w:val="left" w:pos="6379"/>
        </w:tabs>
        <w:suppressAutoHyphens/>
        <w:jc w:val="both"/>
        <w:rPr>
          <w:rFonts w:ascii="Calibri" w:hAnsi="Calibri" w:cs="Arial"/>
          <w:sz w:val="22"/>
          <w:szCs w:val="22"/>
          <w:lang w:val="de-AT" w:eastAsia="de-AT"/>
        </w:rPr>
      </w:pPr>
    </w:p>
    <w:p w:rsidR="00CE1AC9" w:rsidRDefault="00CE1AC9" w:rsidP="00CE1AC9">
      <w:pPr>
        <w:jc w:val="both"/>
        <w:rPr>
          <w:b/>
          <w:sz w:val="20"/>
          <w:lang w:eastAsia="de-AT"/>
        </w:rPr>
      </w:pPr>
    </w:p>
    <w:p w:rsidR="00CE1AC9" w:rsidRPr="00CE1AC9" w:rsidRDefault="00CE1AC9" w:rsidP="00CE1AC9">
      <w:pPr>
        <w:jc w:val="both"/>
        <w:rPr>
          <w:b/>
          <w:sz w:val="20"/>
          <w:lang w:eastAsia="de-AT"/>
        </w:rPr>
      </w:pPr>
      <w:r w:rsidRPr="00CE1AC9">
        <w:rPr>
          <w:b/>
          <w:sz w:val="20"/>
          <w:lang w:eastAsia="de-AT"/>
        </w:rPr>
        <w:t>Datenschutzinformation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Wir dürfen Sie darüber informieren, dass mit 25. Mai 2018 die EU-Datenschutz- Grundverordnung (DSGVO) gilt. Wir werden Ihre personenbezogenen Daten sorgfältig und gewissenhaft verarbeiten. Durch die DSGVO ändert sich daran für Sie nichts!</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jc w:val="both"/>
        <w:rPr>
          <w:b/>
          <w:sz w:val="20"/>
          <w:lang w:eastAsia="de-AT"/>
        </w:rPr>
      </w:pPr>
      <w:r w:rsidRPr="00CE1AC9">
        <w:rPr>
          <w:b/>
          <w:sz w:val="20"/>
          <w:lang w:eastAsia="de-AT"/>
        </w:rPr>
        <w:t xml:space="preserve">Nach Erhalt der Einladung/Einberufung ist </w:t>
      </w:r>
    </w:p>
    <w:p w:rsidR="00CE1AC9" w:rsidRDefault="00CE1AC9" w:rsidP="00CE1AC9">
      <w:pPr>
        <w:jc w:val="both"/>
        <w:rPr>
          <w:b/>
          <w:sz w:val="20"/>
          <w:lang w:eastAsia="de-AT"/>
        </w:rPr>
      </w:pPr>
    </w:p>
    <w:p w:rsidR="00CE1AC9" w:rsidRPr="00CE1AC9" w:rsidRDefault="00CE1AC9" w:rsidP="00CE1AC9">
      <w:pPr>
        <w:jc w:val="both"/>
        <w:rPr>
          <w:b/>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Minderjährigen bis 14 Jahre von den Eltern zu bestätigen</w:t>
      </w:r>
    </w:p>
    <w:p w:rsidR="00CE1AC9" w:rsidRPr="00CE1AC9" w:rsidRDefault="00CE1AC9" w:rsidP="00CE1AC9">
      <w:pPr>
        <w:jc w:val="both"/>
        <w:rPr>
          <w:sz w:val="20"/>
          <w:lang w:eastAsia="de-AT"/>
        </w:rPr>
      </w:pPr>
      <w:r w:rsidRPr="00CE1AC9">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Jugendlichen von 14 bis 18 Jahre von diesen selbst zu bestätigen</w:t>
      </w:r>
    </w:p>
    <w:p w:rsidR="00CE1AC9" w:rsidRPr="00CE1AC9" w:rsidRDefault="00CE1AC9" w:rsidP="00CE1AC9">
      <w:pPr>
        <w:jc w:val="both"/>
        <w:rPr>
          <w:sz w:val="20"/>
          <w:lang w:eastAsia="de-AT"/>
        </w:rPr>
      </w:pPr>
      <w:r w:rsidRPr="00CE1AC9">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Erwachsenen</w:t>
      </w:r>
    </w:p>
    <w:p w:rsidR="00CE1AC9" w:rsidRPr="00CE1AC9" w:rsidRDefault="00CE1AC9" w:rsidP="00CE1AC9">
      <w:pPr>
        <w:jc w:val="both"/>
        <w:rPr>
          <w:sz w:val="20"/>
          <w:lang w:eastAsia="de-AT"/>
        </w:rPr>
      </w:pPr>
      <w:r w:rsidRPr="00CE1AC9">
        <w:rPr>
          <w:sz w:val="20"/>
          <w:lang w:eastAsia="de-AT"/>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CE1AC9" w:rsidRPr="00CE1AC9" w:rsidRDefault="00CE1AC9" w:rsidP="00CE1AC9">
      <w:pPr>
        <w:jc w:val="both"/>
        <w:rPr>
          <w:sz w:val="20"/>
          <w:lang w:eastAsia="de-AT"/>
        </w:rPr>
      </w:pPr>
    </w:p>
    <w:p w:rsidR="00CE1AC9" w:rsidRPr="00CE1AC9" w:rsidRDefault="00CE1AC9" w:rsidP="00CE1AC9">
      <w:pPr>
        <w:tabs>
          <w:tab w:val="left" w:pos="6379"/>
        </w:tabs>
        <w:suppressAutoHyphens/>
        <w:jc w:val="both"/>
        <w:rPr>
          <w:rFonts w:ascii="Calibri" w:hAnsi="Calibri" w:cs="Arial"/>
          <w:sz w:val="22"/>
          <w:szCs w:val="22"/>
          <w:lang w:eastAsia="de-AT"/>
        </w:rPr>
      </w:pPr>
    </w:p>
    <w:p w:rsidR="00CE1AC9" w:rsidRPr="00B96499" w:rsidRDefault="00CE1AC9" w:rsidP="00635E15">
      <w:pPr>
        <w:jc w:val="both"/>
        <w:rPr>
          <w:sz w:val="20"/>
        </w:rPr>
      </w:pPr>
    </w:p>
    <w:sectPr w:rsidR="00CE1AC9" w:rsidRPr="00B96499">
      <w:headerReference w:type="first" r:id="rId9"/>
      <w:footerReference w:type="first" r:id="rId10"/>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39" w:rsidRDefault="002E1439">
      <w:r>
        <w:separator/>
      </w:r>
    </w:p>
  </w:endnote>
  <w:endnote w:type="continuationSeparator" w:id="0">
    <w:p w:rsidR="002E1439" w:rsidRDefault="002E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6C" w:rsidRDefault="0032046C" w:rsidP="0032046C">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32046C" w:rsidRDefault="0032046C" w:rsidP="0032046C">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32046C" w:rsidRPr="00E823A6" w:rsidRDefault="0032046C" w:rsidP="0032046C">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32046C" w:rsidRPr="00AD2E6B" w:rsidRDefault="0032046C" w:rsidP="0032046C">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39" w:rsidRDefault="002E1439">
      <w:r>
        <w:separator/>
      </w:r>
    </w:p>
  </w:footnote>
  <w:footnote w:type="continuationSeparator" w:id="0">
    <w:p w:rsidR="002E1439" w:rsidRDefault="002E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0F" w:rsidRDefault="0005540F">
    <w:pPr>
      <w:pStyle w:val="Kopfzeile"/>
      <w:tabs>
        <w:tab w:val="clear" w:pos="9072"/>
        <w:tab w:val="right" w:pos="9781"/>
      </w:tabs>
      <w:ind w:left="-567" w:right="-1134"/>
    </w:pPr>
    <w:r>
      <w:t xml:space="preserve">                                                                                               </w:t>
    </w:r>
    <w:r w:rsidR="001F64ED">
      <w:rPr>
        <w:noProof/>
      </w:rPr>
      <w:drawing>
        <wp:inline distT="0" distB="0" distL="0" distR="0">
          <wp:extent cx="2505075" cy="962025"/>
          <wp:effectExtent l="0" t="0" r="9525" b="9525"/>
          <wp:docPr id="1" name="Bild 1"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62025"/>
                  </a:xfrm>
                  <a:prstGeom prst="rect">
                    <a:avLst/>
                  </a:prstGeom>
                  <a:noFill/>
                  <a:ln>
                    <a:noFill/>
                  </a:ln>
                </pic:spPr>
              </pic:pic>
            </a:graphicData>
          </a:graphic>
        </wp:inline>
      </w:drawing>
    </w:r>
  </w:p>
  <w:p w:rsidR="0005540F" w:rsidRDefault="0005540F" w:rsidP="00CB1858">
    <w:pPr>
      <w:pStyle w:val="Kopfzeile"/>
      <w:tabs>
        <w:tab w:val="clear" w:pos="9072"/>
        <w:tab w:val="right" w:pos="10206"/>
      </w:tabs>
      <w:spacing w:before="120"/>
      <w:ind w:left="-567" w:right="-1134"/>
    </w:pPr>
    <w:r>
      <w:rPr>
        <w:sz w:val="16"/>
      </w:rPr>
      <w:t xml:space="preserve">            Allgemeiner Sportverband Österreichs, Dommayergasse 8, 1130 Wien</w:t>
    </w:r>
    <w:r>
      <w:rPr>
        <w:sz w:val="12"/>
      </w:rPr>
      <w:t xml:space="preserve">                                                 </w:t>
    </w:r>
    <w:r w:rsidR="0076115D">
      <w:rPr>
        <w:sz w:val="12"/>
      </w:rPr>
      <w:t xml:space="preserve">           </w:t>
    </w:r>
    <w:r>
      <w:rPr>
        <w:sz w:val="12"/>
      </w:rPr>
      <w:t xml:space="preserve">      </w:t>
    </w:r>
    <w:r w:rsidR="002F3A85">
      <w:rPr>
        <w:sz w:val="12"/>
      </w:rPr>
      <w:t xml:space="preserve">     </w:t>
    </w:r>
    <w:r>
      <w:rPr>
        <w:sz w:val="12"/>
      </w:rPr>
      <w:t xml:space="preserve">      </w:t>
    </w:r>
    <w:r w:rsidRPr="002F3A85">
      <w:rPr>
        <w:sz w:val="20"/>
      </w:rPr>
      <w:t>Rundschreiben</w:t>
    </w:r>
    <w:r>
      <w:rPr>
        <w:b/>
        <w:sz w:val="20"/>
      </w:rPr>
      <w:t xml:space="preserve"> </w:t>
    </w:r>
    <w:r w:rsidR="00387487">
      <w:rPr>
        <w:sz w:val="20"/>
      </w:rPr>
      <w:t>34</w:t>
    </w:r>
    <w:r w:rsidR="0076399D">
      <w:rPr>
        <w:sz w:val="20"/>
      </w:rPr>
      <w:t>-</w:t>
    </w:r>
    <w:r w:rsidRPr="002F3A85">
      <w:rPr>
        <w:sz w:val="20"/>
      </w:rPr>
      <w:t>201</w:t>
    </w:r>
    <w:r w:rsidR="00325177">
      <w:rPr>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it-IT" w:vendorID="64" w:dllVersion="131078" w:nlCheck="1" w:checkStyle="0"/>
  <w:activeWritingStyle w:appName="MSWord" w:lang="fr-FR"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BB"/>
    <w:rsid w:val="00041EFC"/>
    <w:rsid w:val="0005540F"/>
    <w:rsid w:val="00086D9C"/>
    <w:rsid w:val="0009078A"/>
    <w:rsid w:val="00090B54"/>
    <w:rsid w:val="000B01B6"/>
    <w:rsid w:val="000C4FD7"/>
    <w:rsid w:val="000F019E"/>
    <w:rsid w:val="00104BC7"/>
    <w:rsid w:val="00113142"/>
    <w:rsid w:val="00140EC6"/>
    <w:rsid w:val="001651C7"/>
    <w:rsid w:val="00183C3C"/>
    <w:rsid w:val="00185BCC"/>
    <w:rsid w:val="001A02A3"/>
    <w:rsid w:val="001A0A16"/>
    <w:rsid w:val="001A713F"/>
    <w:rsid w:val="001B3C3C"/>
    <w:rsid w:val="001F1D1A"/>
    <w:rsid w:val="001F64ED"/>
    <w:rsid w:val="0021152D"/>
    <w:rsid w:val="00221A5D"/>
    <w:rsid w:val="002313BB"/>
    <w:rsid w:val="00245CBA"/>
    <w:rsid w:val="00274E8A"/>
    <w:rsid w:val="002A6971"/>
    <w:rsid w:val="002A6DFA"/>
    <w:rsid w:val="002C5432"/>
    <w:rsid w:val="002E1439"/>
    <w:rsid w:val="002E198C"/>
    <w:rsid w:val="002E3301"/>
    <w:rsid w:val="002F3A85"/>
    <w:rsid w:val="0032046C"/>
    <w:rsid w:val="00325177"/>
    <w:rsid w:val="0036442D"/>
    <w:rsid w:val="0038215F"/>
    <w:rsid w:val="00387487"/>
    <w:rsid w:val="003D4307"/>
    <w:rsid w:val="004007D5"/>
    <w:rsid w:val="00422A45"/>
    <w:rsid w:val="00431640"/>
    <w:rsid w:val="00442201"/>
    <w:rsid w:val="004C5048"/>
    <w:rsid w:val="005038A8"/>
    <w:rsid w:val="00520FD9"/>
    <w:rsid w:val="0054569B"/>
    <w:rsid w:val="00564E58"/>
    <w:rsid w:val="0056701B"/>
    <w:rsid w:val="005A63ED"/>
    <w:rsid w:val="005C008B"/>
    <w:rsid w:val="005C47CC"/>
    <w:rsid w:val="005C6F5F"/>
    <w:rsid w:val="005E0B89"/>
    <w:rsid w:val="005F6279"/>
    <w:rsid w:val="0062004C"/>
    <w:rsid w:val="006307A6"/>
    <w:rsid w:val="00635E15"/>
    <w:rsid w:val="00647581"/>
    <w:rsid w:val="00673F8B"/>
    <w:rsid w:val="00686C9E"/>
    <w:rsid w:val="006C0D77"/>
    <w:rsid w:val="006C1689"/>
    <w:rsid w:val="0074285B"/>
    <w:rsid w:val="0075005A"/>
    <w:rsid w:val="0076115D"/>
    <w:rsid w:val="0076399D"/>
    <w:rsid w:val="00792EE2"/>
    <w:rsid w:val="007F7E90"/>
    <w:rsid w:val="00802334"/>
    <w:rsid w:val="00826D67"/>
    <w:rsid w:val="00864CA1"/>
    <w:rsid w:val="008672A6"/>
    <w:rsid w:val="0087262C"/>
    <w:rsid w:val="008A4286"/>
    <w:rsid w:val="008E46C7"/>
    <w:rsid w:val="009A774C"/>
    <w:rsid w:val="009A7DAB"/>
    <w:rsid w:val="009B6860"/>
    <w:rsid w:val="00A44D8F"/>
    <w:rsid w:val="00A672C3"/>
    <w:rsid w:val="00A85A4E"/>
    <w:rsid w:val="00AA60EB"/>
    <w:rsid w:val="00AB30B5"/>
    <w:rsid w:val="00AB5FE7"/>
    <w:rsid w:val="00AE673E"/>
    <w:rsid w:val="00AF06C0"/>
    <w:rsid w:val="00B010CF"/>
    <w:rsid w:val="00B05626"/>
    <w:rsid w:val="00B071ED"/>
    <w:rsid w:val="00B21BD2"/>
    <w:rsid w:val="00B43131"/>
    <w:rsid w:val="00B525F8"/>
    <w:rsid w:val="00B654A6"/>
    <w:rsid w:val="00B96499"/>
    <w:rsid w:val="00BC2AA5"/>
    <w:rsid w:val="00BC5335"/>
    <w:rsid w:val="00BD5FEC"/>
    <w:rsid w:val="00C10BEC"/>
    <w:rsid w:val="00C16E05"/>
    <w:rsid w:val="00C40CD9"/>
    <w:rsid w:val="00C479D2"/>
    <w:rsid w:val="00C72F1D"/>
    <w:rsid w:val="00C91C75"/>
    <w:rsid w:val="00CB1858"/>
    <w:rsid w:val="00CB6F92"/>
    <w:rsid w:val="00CD3ABF"/>
    <w:rsid w:val="00CE1AC9"/>
    <w:rsid w:val="00D278F7"/>
    <w:rsid w:val="00D57F27"/>
    <w:rsid w:val="00D62A81"/>
    <w:rsid w:val="00DB542C"/>
    <w:rsid w:val="00DD115D"/>
    <w:rsid w:val="00E00630"/>
    <w:rsid w:val="00E5156F"/>
    <w:rsid w:val="00E65BCF"/>
    <w:rsid w:val="00F03858"/>
    <w:rsid w:val="00F54F9B"/>
    <w:rsid w:val="00F7126C"/>
    <w:rsid w:val="00F87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15:docId w15:val="{69A2C403-E80F-4A07-B401-C74B2ADE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2">
    <w:name w:val="heading 2"/>
    <w:basedOn w:val="Standard"/>
    <w:next w:val="Standard"/>
    <w:qFormat/>
    <w:pPr>
      <w:keepNext/>
      <w:jc w:val="center"/>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tabs>
        <w:tab w:val="left" w:pos="2127"/>
      </w:tabs>
      <w:ind w:left="2127" w:hanging="2127"/>
    </w:pPr>
  </w:style>
  <w:style w:type="paragraph" w:styleId="Textkrper">
    <w:name w:val="Body Text"/>
    <w:basedOn w:val="Standard"/>
    <w:pPr>
      <w:spacing w:line="240" w:lineRule="exact"/>
      <w:jc w:val="both"/>
    </w:pPr>
    <w:rPr>
      <w:b/>
      <w:sz w:val="22"/>
    </w:rPr>
  </w:style>
  <w:style w:type="paragraph" w:styleId="Textkrper2">
    <w:name w:val="Body Text 2"/>
    <w:basedOn w:val="Standard"/>
    <w:pPr>
      <w:tabs>
        <w:tab w:val="left" w:pos="2127"/>
        <w:tab w:val="left" w:pos="4962"/>
        <w:tab w:val="left" w:pos="6379"/>
        <w:tab w:val="left" w:pos="7797"/>
      </w:tabs>
      <w:jc w:val="both"/>
    </w:pPr>
    <w:rPr>
      <w:b/>
    </w:rPr>
  </w:style>
  <w:style w:type="paragraph" w:styleId="Sprechblasentext">
    <w:name w:val="Balloon Text"/>
    <w:basedOn w:val="Standard"/>
    <w:semiHidden/>
    <w:rsid w:val="0027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e.bruneder@chello.at" TargetMode="External"/><Relationship Id="rId3" Type="http://schemas.openxmlformats.org/officeDocument/2006/relationships/settings" Target="settings.xml"/><Relationship Id="rId7" Type="http://schemas.openxmlformats.org/officeDocument/2006/relationships/hyperlink" Target="mailto:heide.bruneder@chello.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nberuf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4046-683D-4DBA-B368-5791A56D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Einberufung</Template>
  <TotalTime>0</TotalTime>
  <Pages>4</Pages>
  <Words>828</Words>
  <Characters>5220</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6036</CharactersWithSpaces>
  <SharedDoc>false</SharedDoc>
  <HLinks>
    <vt:vector size="6" baseType="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2018-04-05T09:42:00Z</cp:lastPrinted>
  <dcterms:created xsi:type="dcterms:W3CDTF">2019-04-23T06:19:00Z</dcterms:created>
  <dcterms:modified xsi:type="dcterms:W3CDTF">2019-04-23T06:19:00Z</dcterms:modified>
</cp:coreProperties>
</file>