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36" w:rsidRPr="00B40C72" w:rsidRDefault="00AA4036">
      <w:pPr>
        <w:spacing w:line="240" w:lineRule="exact"/>
        <w:rPr>
          <w:sz w:val="22"/>
          <w:lang w:val="en-GB"/>
        </w:rPr>
      </w:pPr>
      <w:bookmarkStart w:id="0" w:name="_GoBack"/>
      <w:bookmarkEnd w:id="0"/>
    </w:p>
    <w:p w:rsidR="00A2229A" w:rsidRPr="00171585" w:rsidRDefault="00A2229A" w:rsidP="00C049FE">
      <w:pPr>
        <w:tabs>
          <w:tab w:val="left" w:pos="2410"/>
          <w:tab w:val="left" w:pos="3261"/>
        </w:tabs>
        <w:rPr>
          <w:sz w:val="22"/>
          <w:szCs w:val="22"/>
        </w:rPr>
      </w:pPr>
      <w:r w:rsidRPr="00171585">
        <w:rPr>
          <w:sz w:val="22"/>
          <w:szCs w:val="22"/>
        </w:rPr>
        <w:tab/>
        <w:t>An alle</w:t>
      </w:r>
      <w:r w:rsidRPr="00171585">
        <w:rPr>
          <w:sz w:val="22"/>
          <w:szCs w:val="22"/>
        </w:rPr>
        <w:tab/>
        <w:t>Landesverbände, per Email</w:t>
      </w:r>
    </w:p>
    <w:p w:rsidR="00A2229A" w:rsidRPr="00171585" w:rsidRDefault="00A2229A" w:rsidP="00C049FE">
      <w:pPr>
        <w:tabs>
          <w:tab w:val="left" w:pos="2410"/>
          <w:tab w:val="left" w:pos="3261"/>
        </w:tabs>
        <w:rPr>
          <w:sz w:val="22"/>
          <w:szCs w:val="22"/>
        </w:rPr>
      </w:pPr>
      <w:r w:rsidRPr="00171585">
        <w:rPr>
          <w:sz w:val="22"/>
          <w:szCs w:val="22"/>
        </w:rPr>
        <w:tab/>
        <w:t xml:space="preserve">  "    "  </w:t>
      </w:r>
      <w:r w:rsidRPr="00171585">
        <w:rPr>
          <w:sz w:val="22"/>
          <w:szCs w:val="22"/>
        </w:rPr>
        <w:tab/>
        <w:t>Mitglieder des Sportausschusses,</w:t>
      </w:r>
    </w:p>
    <w:p w:rsidR="00A2229A" w:rsidRPr="00171585" w:rsidRDefault="00A2229A" w:rsidP="00C049FE">
      <w:pPr>
        <w:tabs>
          <w:tab w:val="left" w:pos="2410"/>
          <w:tab w:val="left" w:pos="3261"/>
        </w:tabs>
        <w:rPr>
          <w:sz w:val="22"/>
          <w:szCs w:val="22"/>
        </w:rPr>
      </w:pPr>
      <w:r w:rsidRPr="00171585">
        <w:rPr>
          <w:sz w:val="22"/>
          <w:szCs w:val="22"/>
        </w:rPr>
        <w:tab/>
        <w:t xml:space="preserve">  "    "  </w:t>
      </w:r>
      <w:r w:rsidRPr="00171585">
        <w:rPr>
          <w:sz w:val="22"/>
          <w:szCs w:val="22"/>
        </w:rPr>
        <w:tab/>
        <w:t xml:space="preserve">Landesfachwarte für </w:t>
      </w:r>
      <w:r w:rsidR="00842F8A" w:rsidRPr="00171585">
        <w:rPr>
          <w:sz w:val="22"/>
          <w:szCs w:val="22"/>
        </w:rPr>
        <w:t>Beachvolleyball</w:t>
      </w:r>
    </w:p>
    <w:p w:rsidR="00A2229A" w:rsidRPr="00171585" w:rsidRDefault="00A2229A" w:rsidP="00C049FE">
      <w:pPr>
        <w:tabs>
          <w:tab w:val="left" w:pos="2410"/>
          <w:tab w:val="left" w:pos="3261"/>
        </w:tabs>
        <w:spacing w:line="240" w:lineRule="exact"/>
        <w:rPr>
          <w:sz w:val="22"/>
          <w:szCs w:val="22"/>
          <w:lang w:val="de-AT"/>
        </w:rPr>
      </w:pPr>
      <w:r w:rsidRPr="00171585">
        <w:rPr>
          <w:sz w:val="22"/>
          <w:szCs w:val="22"/>
        </w:rPr>
        <w:tab/>
        <w:t xml:space="preserve">  " </w:t>
      </w:r>
      <w:r w:rsidR="00600DCD" w:rsidRPr="00171585">
        <w:rPr>
          <w:sz w:val="22"/>
          <w:szCs w:val="22"/>
        </w:rPr>
        <w:t xml:space="preserve"> </w:t>
      </w:r>
      <w:r w:rsidRPr="00171585">
        <w:rPr>
          <w:sz w:val="22"/>
          <w:szCs w:val="22"/>
        </w:rPr>
        <w:t>den</w:t>
      </w:r>
      <w:r w:rsidRPr="00171585">
        <w:rPr>
          <w:sz w:val="22"/>
          <w:szCs w:val="22"/>
        </w:rPr>
        <w:tab/>
        <w:t xml:space="preserve">BFW für </w:t>
      </w:r>
      <w:r w:rsidR="00842F8A" w:rsidRPr="00171585">
        <w:rPr>
          <w:sz w:val="22"/>
          <w:szCs w:val="22"/>
        </w:rPr>
        <w:t>Beachvolleyball</w:t>
      </w:r>
      <w:r w:rsidRPr="00171585">
        <w:rPr>
          <w:sz w:val="22"/>
          <w:szCs w:val="22"/>
        </w:rPr>
        <w:t xml:space="preserve">, </w:t>
      </w:r>
      <w:r w:rsidR="00D56D26" w:rsidRPr="00171585">
        <w:rPr>
          <w:sz w:val="22"/>
          <w:szCs w:val="22"/>
        </w:rPr>
        <w:t>Mag. Hans</w:t>
      </w:r>
      <w:r w:rsidR="00C82874">
        <w:rPr>
          <w:sz w:val="22"/>
          <w:szCs w:val="22"/>
        </w:rPr>
        <w:t>-P</w:t>
      </w:r>
      <w:r w:rsidR="00D56D26" w:rsidRPr="00171585">
        <w:rPr>
          <w:sz w:val="22"/>
          <w:szCs w:val="22"/>
        </w:rPr>
        <w:t>eter Schuler</w:t>
      </w:r>
    </w:p>
    <w:p w:rsidR="00A2229A" w:rsidRPr="00171585" w:rsidRDefault="00A2229A" w:rsidP="00587ACD">
      <w:pPr>
        <w:tabs>
          <w:tab w:val="left" w:pos="3261"/>
        </w:tabs>
        <w:spacing w:line="240" w:lineRule="exact"/>
        <w:rPr>
          <w:sz w:val="22"/>
          <w:szCs w:val="22"/>
          <w:lang w:val="de-AT"/>
        </w:rPr>
      </w:pPr>
    </w:p>
    <w:p w:rsidR="00171585" w:rsidRPr="00171585" w:rsidRDefault="00171585" w:rsidP="00171585">
      <w:pPr>
        <w:spacing w:line="260" w:lineRule="atLeast"/>
        <w:jc w:val="center"/>
        <w:rPr>
          <w:b/>
          <w:sz w:val="22"/>
          <w:szCs w:val="22"/>
          <w:lang w:val="de-AT"/>
        </w:rPr>
      </w:pPr>
    </w:p>
    <w:p w:rsidR="00171585" w:rsidRPr="00171585" w:rsidRDefault="00D56D26" w:rsidP="00171585">
      <w:pPr>
        <w:spacing w:line="260" w:lineRule="atLeast"/>
        <w:jc w:val="center"/>
        <w:rPr>
          <w:b/>
          <w:sz w:val="28"/>
          <w:szCs w:val="28"/>
          <w:lang w:val="de-AT"/>
        </w:rPr>
      </w:pPr>
      <w:r w:rsidRPr="00171585">
        <w:rPr>
          <w:b/>
          <w:sz w:val="28"/>
          <w:szCs w:val="28"/>
          <w:lang w:val="de-AT"/>
        </w:rPr>
        <w:t xml:space="preserve">ASVÖ Beachtour </w:t>
      </w:r>
      <w:r w:rsidR="00D55D18">
        <w:rPr>
          <w:b/>
          <w:sz w:val="28"/>
          <w:szCs w:val="28"/>
          <w:lang w:val="de-AT"/>
        </w:rPr>
        <w:t xml:space="preserve">West </w:t>
      </w:r>
      <w:r w:rsidR="00171585" w:rsidRPr="00171585">
        <w:rPr>
          <w:b/>
          <w:sz w:val="28"/>
          <w:szCs w:val="28"/>
          <w:lang w:val="de-AT"/>
        </w:rPr>
        <w:t>201</w:t>
      </w:r>
      <w:r w:rsidR="00E650B0">
        <w:rPr>
          <w:b/>
          <w:sz w:val="28"/>
          <w:szCs w:val="28"/>
          <w:lang w:val="de-AT"/>
        </w:rPr>
        <w:t>9</w:t>
      </w:r>
    </w:p>
    <w:p w:rsidR="00171585" w:rsidRPr="00171585" w:rsidRDefault="00171585" w:rsidP="00587ACD">
      <w:pPr>
        <w:spacing w:line="240" w:lineRule="exact"/>
        <w:jc w:val="center"/>
        <w:rPr>
          <w:b/>
          <w:sz w:val="22"/>
          <w:szCs w:val="22"/>
          <w:lang w:val="de-AT"/>
        </w:rPr>
      </w:pPr>
    </w:p>
    <w:p w:rsidR="00D56D26" w:rsidRPr="00171585" w:rsidRDefault="00171585" w:rsidP="00587ACD">
      <w:pPr>
        <w:spacing w:line="240" w:lineRule="exact"/>
        <w:jc w:val="center"/>
        <w:rPr>
          <w:b/>
          <w:sz w:val="22"/>
          <w:szCs w:val="22"/>
          <w:lang w:val="de-AT"/>
        </w:rPr>
      </w:pPr>
      <w:r w:rsidRPr="00171585">
        <w:rPr>
          <w:b/>
          <w:sz w:val="22"/>
          <w:szCs w:val="22"/>
          <w:lang w:val="de-AT"/>
        </w:rPr>
        <w:t xml:space="preserve">Beachtour </w:t>
      </w:r>
      <w:r w:rsidR="00D56D26" w:rsidRPr="00171585">
        <w:rPr>
          <w:b/>
          <w:sz w:val="22"/>
          <w:szCs w:val="22"/>
          <w:lang w:val="de-AT"/>
        </w:rPr>
        <w:t>West</w:t>
      </w:r>
      <w:r>
        <w:rPr>
          <w:b/>
          <w:sz w:val="22"/>
          <w:szCs w:val="22"/>
          <w:lang w:val="de-AT"/>
        </w:rPr>
        <w:t xml:space="preserve">: </w:t>
      </w:r>
      <w:r w:rsidR="00C266B8">
        <w:rPr>
          <w:b/>
          <w:sz w:val="22"/>
          <w:szCs w:val="22"/>
          <w:lang w:val="de-AT"/>
        </w:rPr>
        <w:t>alle Bundesländer</w:t>
      </w:r>
    </w:p>
    <w:p w:rsidR="00D56D26" w:rsidRPr="00171585" w:rsidRDefault="00D56D26" w:rsidP="00587ACD">
      <w:pPr>
        <w:spacing w:line="240" w:lineRule="exact"/>
        <w:rPr>
          <w:sz w:val="22"/>
          <w:szCs w:val="22"/>
        </w:rPr>
      </w:pPr>
    </w:p>
    <w:p w:rsidR="00171585" w:rsidRPr="00171585" w:rsidRDefault="00171585" w:rsidP="00587ACD">
      <w:pPr>
        <w:spacing w:line="240" w:lineRule="exact"/>
        <w:rPr>
          <w:sz w:val="22"/>
          <w:szCs w:val="22"/>
        </w:rPr>
      </w:pPr>
    </w:p>
    <w:p w:rsidR="00A834F5" w:rsidRPr="00171585" w:rsidRDefault="00A2229A" w:rsidP="004A2039">
      <w:pPr>
        <w:tabs>
          <w:tab w:val="left" w:pos="2410"/>
        </w:tabs>
        <w:rPr>
          <w:sz w:val="22"/>
          <w:szCs w:val="22"/>
        </w:rPr>
      </w:pPr>
      <w:r w:rsidRPr="00FE2DDE">
        <w:rPr>
          <w:b/>
          <w:sz w:val="22"/>
          <w:szCs w:val="22"/>
          <w:u w:val="single"/>
        </w:rPr>
        <w:t>Teilnahmeberechtigt</w:t>
      </w:r>
      <w:r w:rsidRPr="00171585">
        <w:rPr>
          <w:sz w:val="22"/>
          <w:szCs w:val="22"/>
        </w:rPr>
        <w:t>:</w:t>
      </w:r>
      <w:r w:rsidR="002114AE" w:rsidRPr="00171585">
        <w:rPr>
          <w:sz w:val="22"/>
          <w:szCs w:val="22"/>
        </w:rPr>
        <w:tab/>
      </w:r>
      <w:r w:rsidR="00D56D26" w:rsidRPr="00171585">
        <w:rPr>
          <w:sz w:val="22"/>
          <w:szCs w:val="22"/>
        </w:rPr>
        <w:t xml:space="preserve">ASVÖ </w:t>
      </w:r>
      <w:r w:rsidR="00171585">
        <w:rPr>
          <w:sz w:val="22"/>
          <w:szCs w:val="22"/>
        </w:rPr>
        <w:t>Sportler/innen</w:t>
      </w:r>
      <w:r w:rsidR="00D56D26" w:rsidRPr="00171585">
        <w:rPr>
          <w:sz w:val="22"/>
          <w:szCs w:val="22"/>
        </w:rPr>
        <w:t xml:space="preserve"> Jahrgänge 1.1.</w:t>
      </w:r>
      <w:r w:rsidR="00614FE7">
        <w:rPr>
          <w:sz w:val="22"/>
          <w:szCs w:val="22"/>
        </w:rPr>
        <w:t>1999</w:t>
      </w:r>
      <w:r w:rsidR="00D56D26" w:rsidRPr="00171585">
        <w:rPr>
          <w:sz w:val="22"/>
          <w:szCs w:val="22"/>
        </w:rPr>
        <w:t xml:space="preserve"> und jünger</w:t>
      </w:r>
    </w:p>
    <w:p w:rsidR="00D56D26" w:rsidRDefault="00171585" w:rsidP="004A2039">
      <w:pPr>
        <w:tabs>
          <w:tab w:val="left" w:pos="2410"/>
        </w:tabs>
        <w:rPr>
          <w:sz w:val="22"/>
          <w:szCs w:val="22"/>
        </w:rPr>
      </w:pPr>
      <w:r>
        <w:rPr>
          <w:sz w:val="22"/>
          <w:szCs w:val="22"/>
        </w:rPr>
        <w:tab/>
      </w:r>
      <w:r w:rsidR="00D56D26" w:rsidRPr="00171585">
        <w:rPr>
          <w:sz w:val="22"/>
          <w:szCs w:val="22"/>
        </w:rPr>
        <w:t xml:space="preserve">Der ÖVV wertet die Turniere mit </w:t>
      </w:r>
      <w:r w:rsidR="003002DE">
        <w:rPr>
          <w:sz w:val="22"/>
          <w:szCs w:val="22"/>
        </w:rPr>
        <w:t>Ranglistenp</w:t>
      </w:r>
      <w:r w:rsidR="00D56D26" w:rsidRPr="00171585">
        <w:rPr>
          <w:sz w:val="22"/>
          <w:szCs w:val="22"/>
        </w:rPr>
        <w:t>unkten.</w:t>
      </w:r>
      <w:r w:rsidR="00C266B8">
        <w:rPr>
          <w:sz w:val="22"/>
          <w:szCs w:val="22"/>
        </w:rPr>
        <w:br/>
      </w:r>
      <w:r w:rsidR="00C266B8">
        <w:rPr>
          <w:sz w:val="22"/>
          <w:szCs w:val="22"/>
        </w:rPr>
        <w:tab/>
        <w:t>Anmeldungen ausschließlich über die ÖVV-Homepage</w:t>
      </w:r>
    </w:p>
    <w:p w:rsidR="00FE2DDE" w:rsidRPr="00171585" w:rsidRDefault="00FE2DDE" w:rsidP="002114AE">
      <w:pPr>
        <w:tabs>
          <w:tab w:val="left" w:pos="1985"/>
        </w:tabs>
        <w:rPr>
          <w:sz w:val="22"/>
          <w:szCs w:val="22"/>
        </w:rPr>
      </w:pPr>
    </w:p>
    <w:p w:rsidR="00FE2DDE" w:rsidRPr="00FE2DDE" w:rsidRDefault="00FE2DDE" w:rsidP="004A2039">
      <w:pPr>
        <w:spacing w:line="360" w:lineRule="auto"/>
        <w:rPr>
          <w:rFonts w:cs="Arial"/>
          <w:sz w:val="22"/>
          <w:szCs w:val="22"/>
        </w:rPr>
      </w:pPr>
      <w:r w:rsidRPr="00FE2DDE">
        <w:rPr>
          <w:rFonts w:cs="Arial"/>
          <w:b/>
          <w:sz w:val="22"/>
          <w:szCs w:val="22"/>
          <w:u w:val="single"/>
        </w:rPr>
        <w:t xml:space="preserve">Termine </w:t>
      </w:r>
      <w:r>
        <w:rPr>
          <w:rFonts w:cs="Arial"/>
          <w:b/>
          <w:sz w:val="22"/>
          <w:szCs w:val="22"/>
          <w:u w:val="single"/>
        </w:rPr>
        <w:t>ASVÖ - Beacht</w:t>
      </w:r>
      <w:r w:rsidRPr="00FE2DDE">
        <w:rPr>
          <w:rFonts w:cs="Arial"/>
          <w:b/>
          <w:sz w:val="22"/>
          <w:szCs w:val="22"/>
          <w:u w:val="single"/>
        </w:rPr>
        <w:t>our West</w:t>
      </w:r>
      <w:r>
        <w:rPr>
          <w:rFonts w:cs="Arial"/>
          <w:b/>
          <w:sz w:val="22"/>
          <w:szCs w:val="22"/>
        </w:rPr>
        <w:t>:</w:t>
      </w:r>
    </w:p>
    <w:p w:rsidR="002247F9" w:rsidRPr="00FE2DDE" w:rsidRDefault="00E650B0" w:rsidP="004A2039">
      <w:pPr>
        <w:rPr>
          <w:rFonts w:cs="Arial"/>
          <w:sz w:val="22"/>
          <w:szCs w:val="22"/>
        </w:rPr>
      </w:pPr>
      <w:r>
        <w:rPr>
          <w:rFonts w:cs="Arial"/>
          <w:sz w:val="22"/>
          <w:szCs w:val="22"/>
        </w:rPr>
        <w:t>01.06</w:t>
      </w:r>
      <w:r w:rsidR="00FE2DDE" w:rsidRPr="00FE2DDE">
        <w:rPr>
          <w:rFonts w:cs="Arial"/>
          <w:sz w:val="22"/>
          <w:szCs w:val="22"/>
        </w:rPr>
        <w:t xml:space="preserve">. </w:t>
      </w:r>
      <w:r w:rsidR="002247F9">
        <w:rPr>
          <w:rFonts w:cs="Arial"/>
          <w:b/>
          <w:sz w:val="22"/>
          <w:szCs w:val="22"/>
        </w:rPr>
        <w:t>Ried/Oberinntal</w:t>
      </w:r>
      <w:r w:rsidR="00C266B8" w:rsidRPr="00FE2DDE">
        <w:rPr>
          <w:rFonts w:cs="Arial"/>
          <w:b/>
          <w:sz w:val="22"/>
          <w:szCs w:val="22"/>
        </w:rPr>
        <w:t xml:space="preserve"> </w:t>
      </w:r>
      <w:r w:rsidR="002247F9" w:rsidRPr="00FE2DDE">
        <w:rPr>
          <w:rFonts w:cs="Arial"/>
          <w:sz w:val="22"/>
          <w:szCs w:val="22"/>
        </w:rPr>
        <w:t>– günstige Übernachtungsmöglichkeiten vorhanden</w:t>
      </w:r>
      <w:r w:rsidR="002247F9">
        <w:rPr>
          <w:rFonts w:cs="Arial"/>
          <w:sz w:val="22"/>
          <w:szCs w:val="22"/>
        </w:rPr>
        <w:t>.</w:t>
      </w:r>
      <w:r w:rsidR="002247F9" w:rsidRPr="00FE2DDE">
        <w:rPr>
          <w:rFonts w:cs="Arial"/>
          <w:sz w:val="22"/>
          <w:szCs w:val="22"/>
        </w:rPr>
        <w:t xml:space="preserve"> </w:t>
      </w:r>
    </w:p>
    <w:p w:rsidR="0050152F" w:rsidRDefault="00E650B0" w:rsidP="0050152F">
      <w:pPr>
        <w:spacing w:line="280" w:lineRule="atLeast"/>
        <w:rPr>
          <w:rFonts w:cs="Arial"/>
          <w:sz w:val="22"/>
          <w:szCs w:val="22"/>
        </w:rPr>
      </w:pPr>
      <w:r>
        <w:rPr>
          <w:rFonts w:cs="Arial"/>
          <w:sz w:val="22"/>
          <w:szCs w:val="22"/>
        </w:rPr>
        <w:t>02.06</w:t>
      </w:r>
      <w:r w:rsidR="00AE30DE" w:rsidRPr="00FE2DDE">
        <w:rPr>
          <w:rFonts w:cs="Arial"/>
          <w:sz w:val="22"/>
          <w:szCs w:val="22"/>
        </w:rPr>
        <w:t>.</w:t>
      </w:r>
      <w:r w:rsidR="00C266B8">
        <w:rPr>
          <w:rFonts w:cs="Arial"/>
          <w:sz w:val="22"/>
          <w:szCs w:val="22"/>
        </w:rPr>
        <w:t xml:space="preserve"> </w:t>
      </w:r>
      <w:r w:rsidR="002247F9">
        <w:rPr>
          <w:rFonts w:cs="Arial"/>
          <w:b/>
          <w:sz w:val="22"/>
          <w:szCs w:val="22"/>
        </w:rPr>
        <w:t xml:space="preserve">Ried/Oberinntal </w:t>
      </w:r>
      <w:r w:rsidR="002247F9" w:rsidRPr="002247F9">
        <w:rPr>
          <w:rFonts w:cs="Arial"/>
          <w:sz w:val="22"/>
          <w:szCs w:val="22"/>
        </w:rPr>
        <w:t>(Ried 2)</w:t>
      </w:r>
      <w:r w:rsidR="0050152F">
        <w:rPr>
          <w:rFonts w:cs="Arial"/>
          <w:sz w:val="22"/>
          <w:szCs w:val="22"/>
        </w:rPr>
        <w:br/>
      </w:r>
      <w:r>
        <w:rPr>
          <w:rFonts w:cs="Arial"/>
          <w:sz w:val="22"/>
          <w:szCs w:val="22"/>
        </w:rPr>
        <w:t>08.06</w:t>
      </w:r>
      <w:r w:rsidR="0050152F">
        <w:rPr>
          <w:rFonts w:cs="Arial"/>
          <w:sz w:val="22"/>
          <w:szCs w:val="22"/>
        </w:rPr>
        <w:t xml:space="preserve">. </w:t>
      </w:r>
      <w:r w:rsidR="0050152F">
        <w:rPr>
          <w:rFonts w:cs="Arial"/>
          <w:b/>
          <w:sz w:val="22"/>
          <w:szCs w:val="22"/>
        </w:rPr>
        <w:t>Feldkirch</w:t>
      </w:r>
      <w:r w:rsidR="0050152F">
        <w:rPr>
          <w:rFonts w:cs="Arial"/>
          <w:sz w:val="22"/>
          <w:szCs w:val="22"/>
        </w:rPr>
        <w:t xml:space="preserve"> (Beachanlage Nofels + Polizeischule Feldkirch)</w:t>
      </w:r>
    </w:p>
    <w:p w:rsidR="00C07CE9" w:rsidRPr="00FE2DDE" w:rsidRDefault="00E650B0" w:rsidP="00C07CE9">
      <w:pPr>
        <w:spacing w:line="280" w:lineRule="atLeast"/>
        <w:rPr>
          <w:rFonts w:cs="Arial"/>
          <w:sz w:val="22"/>
          <w:szCs w:val="22"/>
        </w:rPr>
      </w:pPr>
      <w:r>
        <w:rPr>
          <w:rFonts w:cs="Arial"/>
          <w:sz w:val="22"/>
          <w:szCs w:val="22"/>
        </w:rPr>
        <w:t>15.06</w:t>
      </w:r>
      <w:r w:rsidR="002247F9">
        <w:rPr>
          <w:rFonts w:cs="Arial"/>
          <w:sz w:val="22"/>
          <w:szCs w:val="22"/>
        </w:rPr>
        <w:t xml:space="preserve">. </w:t>
      </w:r>
      <w:r w:rsidR="002247F9" w:rsidRPr="002247F9">
        <w:rPr>
          <w:rFonts w:cs="Arial"/>
          <w:b/>
          <w:sz w:val="22"/>
          <w:szCs w:val="22"/>
        </w:rPr>
        <w:t>Mauren/FL</w:t>
      </w:r>
      <w:r w:rsidR="002247F9">
        <w:rPr>
          <w:rFonts w:cs="Arial"/>
          <w:sz w:val="22"/>
          <w:szCs w:val="22"/>
        </w:rPr>
        <w:t xml:space="preserve"> </w:t>
      </w:r>
      <w:r w:rsidR="002247F9" w:rsidRPr="002247F9">
        <w:rPr>
          <w:rFonts w:cs="Arial"/>
          <w:sz w:val="22"/>
          <w:szCs w:val="22"/>
        </w:rPr>
        <w:t>(Beachplätze im Dorfzentrum)</w:t>
      </w:r>
      <w:r w:rsidR="002247F9">
        <w:rPr>
          <w:rFonts w:cs="Arial"/>
          <w:sz w:val="22"/>
          <w:szCs w:val="22"/>
        </w:rPr>
        <w:br/>
      </w:r>
      <w:r>
        <w:rPr>
          <w:rFonts w:cs="Arial"/>
          <w:sz w:val="22"/>
          <w:szCs w:val="22"/>
        </w:rPr>
        <w:t>20.06</w:t>
      </w:r>
      <w:r w:rsidR="00FE2DDE" w:rsidRPr="00FE2DDE">
        <w:rPr>
          <w:rFonts w:cs="Arial"/>
          <w:sz w:val="22"/>
          <w:szCs w:val="22"/>
        </w:rPr>
        <w:t xml:space="preserve">. </w:t>
      </w:r>
      <w:r w:rsidR="002247F9">
        <w:rPr>
          <w:rFonts w:cs="Arial"/>
          <w:b/>
          <w:sz w:val="22"/>
          <w:szCs w:val="22"/>
        </w:rPr>
        <w:t>Hohenems</w:t>
      </w:r>
      <w:r w:rsidR="002247F9" w:rsidRPr="00FE2DDE">
        <w:rPr>
          <w:rFonts w:cs="Arial"/>
          <w:sz w:val="22"/>
          <w:szCs w:val="22"/>
        </w:rPr>
        <w:t xml:space="preserve"> </w:t>
      </w:r>
      <w:r w:rsidR="002247F9">
        <w:rPr>
          <w:rFonts w:cs="Arial"/>
          <w:sz w:val="22"/>
          <w:szCs w:val="22"/>
        </w:rPr>
        <w:t xml:space="preserve">1 </w:t>
      </w:r>
      <w:r w:rsidR="002247F9" w:rsidRPr="00FE2DDE">
        <w:rPr>
          <w:rFonts w:cs="Arial"/>
          <w:sz w:val="22"/>
          <w:szCs w:val="22"/>
        </w:rPr>
        <w:t>(</w:t>
      </w:r>
      <w:r w:rsidR="002247F9">
        <w:rPr>
          <w:rFonts w:cs="Arial"/>
          <w:sz w:val="22"/>
          <w:szCs w:val="22"/>
        </w:rPr>
        <w:t xml:space="preserve">Erlebnisbad Rheinauen) </w:t>
      </w:r>
    </w:p>
    <w:p w:rsidR="00FE2DDE" w:rsidRPr="00FE2DDE" w:rsidRDefault="00E650B0" w:rsidP="00FE2DDE">
      <w:pPr>
        <w:spacing w:line="280" w:lineRule="atLeast"/>
        <w:rPr>
          <w:rFonts w:cs="Arial"/>
          <w:sz w:val="22"/>
          <w:szCs w:val="22"/>
        </w:rPr>
      </w:pPr>
      <w:r>
        <w:rPr>
          <w:rFonts w:cs="Arial"/>
          <w:sz w:val="22"/>
          <w:szCs w:val="22"/>
        </w:rPr>
        <w:t>2</w:t>
      </w:r>
      <w:r w:rsidR="000C0D73">
        <w:rPr>
          <w:rFonts w:cs="Arial"/>
          <w:sz w:val="22"/>
          <w:szCs w:val="22"/>
        </w:rPr>
        <w:t>1</w:t>
      </w:r>
      <w:r w:rsidR="00FE2DDE" w:rsidRPr="00FE2DDE">
        <w:rPr>
          <w:rFonts w:cs="Arial"/>
          <w:sz w:val="22"/>
          <w:szCs w:val="22"/>
        </w:rPr>
        <w:t xml:space="preserve">.06. </w:t>
      </w:r>
      <w:r w:rsidR="00C266B8">
        <w:rPr>
          <w:rFonts w:cs="Arial"/>
          <w:b/>
          <w:sz w:val="22"/>
          <w:szCs w:val="22"/>
        </w:rPr>
        <w:t>Hohenems</w:t>
      </w:r>
      <w:r w:rsidR="00C266B8" w:rsidRPr="00FE2DDE">
        <w:rPr>
          <w:rFonts w:cs="Arial"/>
          <w:sz w:val="22"/>
          <w:szCs w:val="22"/>
        </w:rPr>
        <w:t xml:space="preserve"> </w:t>
      </w:r>
      <w:r w:rsidR="002247F9">
        <w:rPr>
          <w:rFonts w:cs="Arial"/>
          <w:sz w:val="22"/>
          <w:szCs w:val="22"/>
        </w:rPr>
        <w:t xml:space="preserve">Finaltag </w:t>
      </w:r>
      <w:r w:rsidR="00C266B8" w:rsidRPr="00FE2DDE">
        <w:rPr>
          <w:rFonts w:cs="Arial"/>
          <w:sz w:val="22"/>
          <w:szCs w:val="22"/>
        </w:rPr>
        <w:t>(</w:t>
      </w:r>
      <w:r w:rsidR="00C266B8">
        <w:rPr>
          <w:rFonts w:cs="Arial"/>
          <w:sz w:val="22"/>
          <w:szCs w:val="22"/>
        </w:rPr>
        <w:t xml:space="preserve">Erlebnisbad Rheinauen) </w:t>
      </w:r>
    </w:p>
    <w:p w:rsidR="00FE2DDE" w:rsidRPr="00FE2DDE" w:rsidRDefault="00FE2DDE" w:rsidP="00FE2DDE">
      <w:pPr>
        <w:rPr>
          <w:rFonts w:cs="Arial"/>
          <w:sz w:val="22"/>
          <w:szCs w:val="22"/>
        </w:rPr>
      </w:pPr>
    </w:p>
    <w:p w:rsidR="00D56D26" w:rsidRPr="00171585" w:rsidRDefault="00D56D26" w:rsidP="002114AE">
      <w:pPr>
        <w:tabs>
          <w:tab w:val="left" w:pos="1985"/>
        </w:tabs>
        <w:rPr>
          <w:sz w:val="22"/>
          <w:szCs w:val="22"/>
        </w:rPr>
      </w:pPr>
    </w:p>
    <w:p w:rsidR="00CD38C9" w:rsidRPr="00171585" w:rsidRDefault="00D56D26" w:rsidP="002114AE">
      <w:pPr>
        <w:tabs>
          <w:tab w:val="left" w:pos="1985"/>
        </w:tabs>
        <w:rPr>
          <w:sz w:val="22"/>
          <w:szCs w:val="22"/>
        </w:rPr>
      </w:pPr>
      <w:r w:rsidRPr="00FE2DDE">
        <w:rPr>
          <w:b/>
          <w:sz w:val="22"/>
          <w:szCs w:val="22"/>
          <w:u w:val="single"/>
        </w:rPr>
        <w:t>Nenngeld</w:t>
      </w:r>
      <w:r w:rsidRPr="00171585">
        <w:rPr>
          <w:sz w:val="22"/>
          <w:szCs w:val="22"/>
        </w:rPr>
        <w:t>: 1</w:t>
      </w:r>
      <w:r w:rsidR="00C266B8">
        <w:rPr>
          <w:sz w:val="22"/>
          <w:szCs w:val="22"/>
        </w:rPr>
        <w:t>8</w:t>
      </w:r>
      <w:r w:rsidRPr="00171585">
        <w:rPr>
          <w:sz w:val="22"/>
          <w:szCs w:val="22"/>
        </w:rPr>
        <w:t xml:space="preserve">,00 Euro pro Team </w:t>
      </w:r>
    </w:p>
    <w:p w:rsidR="00D56D26" w:rsidRPr="00171585" w:rsidRDefault="00171585" w:rsidP="00616A19">
      <w:pPr>
        <w:tabs>
          <w:tab w:val="left" w:pos="1985"/>
        </w:tabs>
        <w:spacing w:line="300" w:lineRule="atLeast"/>
        <w:jc w:val="both"/>
        <w:rPr>
          <w:sz w:val="22"/>
          <w:szCs w:val="22"/>
        </w:rPr>
      </w:pPr>
      <w:r w:rsidRPr="00171585">
        <w:rPr>
          <w:sz w:val="22"/>
          <w:szCs w:val="22"/>
        </w:rPr>
        <w:t>Im Nenngeld sind Beachtops oder Beachtanks enthalten.</w:t>
      </w:r>
      <w:r w:rsidR="00D55D18">
        <w:rPr>
          <w:sz w:val="22"/>
          <w:szCs w:val="22"/>
        </w:rPr>
        <w:t xml:space="preserve"> </w:t>
      </w:r>
      <w:r w:rsidR="00D56D26" w:rsidRPr="00171585">
        <w:rPr>
          <w:sz w:val="22"/>
          <w:szCs w:val="22"/>
        </w:rPr>
        <w:t xml:space="preserve">In diesen Leibchen ist zu spielen. </w:t>
      </w:r>
      <w:r w:rsidR="00CD38C9" w:rsidRPr="00171585">
        <w:rPr>
          <w:sz w:val="22"/>
          <w:szCs w:val="22"/>
        </w:rPr>
        <w:t xml:space="preserve">Ab dem zweiten Turnier ist immer eine zweite Garnitur Leibchen mitzubringen. </w:t>
      </w:r>
      <w:r w:rsidRPr="00171585">
        <w:rPr>
          <w:sz w:val="22"/>
          <w:szCs w:val="22"/>
        </w:rPr>
        <w:t xml:space="preserve">Bitte unbedingt auf </w:t>
      </w:r>
      <w:r w:rsidR="00C266B8">
        <w:rPr>
          <w:sz w:val="22"/>
          <w:szCs w:val="22"/>
        </w:rPr>
        <w:t xml:space="preserve">die Bestimmungen des </w:t>
      </w:r>
      <w:r w:rsidR="005E6F51">
        <w:rPr>
          <w:sz w:val="22"/>
          <w:szCs w:val="22"/>
        </w:rPr>
        <w:t>ÖVV-Regulativ</w:t>
      </w:r>
      <w:r w:rsidR="00C266B8">
        <w:rPr>
          <w:sz w:val="22"/>
          <w:szCs w:val="22"/>
        </w:rPr>
        <w:t>s</w:t>
      </w:r>
      <w:r w:rsidR="005E6F51">
        <w:rPr>
          <w:sz w:val="22"/>
          <w:szCs w:val="22"/>
        </w:rPr>
        <w:t xml:space="preserve"> achten.</w:t>
      </w:r>
    </w:p>
    <w:p w:rsidR="00171585" w:rsidRPr="00171585" w:rsidRDefault="00171585" w:rsidP="00616A19">
      <w:pPr>
        <w:tabs>
          <w:tab w:val="left" w:pos="1985"/>
        </w:tabs>
        <w:jc w:val="both"/>
        <w:rPr>
          <w:sz w:val="22"/>
          <w:szCs w:val="22"/>
        </w:rPr>
      </w:pPr>
    </w:p>
    <w:p w:rsidR="00CD38C9" w:rsidRDefault="00CD38C9" w:rsidP="00616A19">
      <w:pPr>
        <w:tabs>
          <w:tab w:val="left" w:pos="1985"/>
        </w:tabs>
        <w:spacing w:line="300" w:lineRule="atLeast"/>
        <w:jc w:val="both"/>
        <w:rPr>
          <w:sz w:val="22"/>
          <w:szCs w:val="22"/>
        </w:rPr>
      </w:pPr>
      <w:r w:rsidRPr="00171585">
        <w:rPr>
          <w:sz w:val="22"/>
          <w:szCs w:val="22"/>
        </w:rPr>
        <w:t xml:space="preserve">Für diejenigen, die rechtzeitig über die ÖVV-Homepage ihre Lizenzen gelöst und für die Turniere genannt haben, übernimmt der ASVÖ den Eintritt in die Bäder. Bei Problemen bitte unter </w:t>
      </w:r>
      <w:hyperlink r:id="rId6" w:history="1">
        <w:r w:rsidR="003002DE" w:rsidRPr="002F42DC">
          <w:rPr>
            <w:rStyle w:val="Hyperlink"/>
            <w:sz w:val="22"/>
            <w:szCs w:val="22"/>
          </w:rPr>
          <w:t>info@beach-volleyball.at</w:t>
        </w:r>
      </w:hyperlink>
      <w:r w:rsidRPr="00171585">
        <w:rPr>
          <w:sz w:val="22"/>
          <w:szCs w:val="22"/>
        </w:rPr>
        <w:t xml:space="preserve"> melden. Die Kostenübernahme gilt ausschließlich für Aktive, nicht jedoch für Freunde, Fans und Verwandte. </w:t>
      </w:r>
    </w:p>
    <w:p w:rsidR="00CD38C9" w:rsidRPr="00171585" w:rsidRDefault="00CD38C9" w:rsidP="00616A19">
      <w:pPr>
        <w:tabs>
          <w:tab w:val="left" w:pos="1985"/>
        </w:tabs>
        <w:jc w:val="both"/>
        <w:rPr>
          <w:sz w:val="22"/>
          <w:szCs w:val="22"/>
        </w:rPr>
      </w:pPr>
    </w:p>
    <w:p w:rsidR="00D55D18" w:rsidRPr="00171585" w:rsidRDefault="00CD38C9" w:rsidP="00C266B8">
      <w:pPr>
        <w:tabs>
          <w:tab w:val="left" w:pos="1985"/>
        </w:tabs>
        <w:jc w:val="both"/>
        <w:rPr>
          <w:sz w:val="22"/>
          <w:szCs w:val="22"/>
        </w:rPr>
      </w:pPr>
      <w:r w:rsidRPr="00171585">
        <w:rPr>
          <w:sz w:val="22"/>
          <w:szCs w:val="22"/>
        </w:rPr>
        <w:t xml:space="preserve">Jedes Team erhält </w:t>
      </w:r>
      <w:r w:rsidR="00D55D18">
        <w:rPr>
          <w:sz w:val="22"/>
          <w:szCs w:val="22"/>
        </w:rPr>
        <w:t xml:space="preserve">in Vorarlberg </w:t>
      </w:r>
      <w:r w:rsidRPr="00171585">
        <w:rPr>
          <w:sz w:val="22"/>
          <w:szCs w:val="22"/>
        </w:rPr>
        <w:t xml:space="preserve">einen Sachpreis, die Tages- und Toursieger spezielle Preise. </w:t>
      </w:r>
      <w:r w:rsidR="009D6F49">
        <w:rPr>
          <w:sz w:val="22"/>
          <w:szCs w:val="22"/>
        </w:rPr>
        <w:t>Die Toursieger qualifizieren sich für die ASVÖ Trophy in Velden, 2</w:t>
      </w:r>
      <w:r w:rsidR="00906F5F">
        <w:rPr>
          <w:sz w:val="22"/>
          <w:szCs w:val="22"/>
        </w:rPr>
        <w:t>8</w:t>
      </w:r>
      <w:r w:rsidR="009D6F49">
        <w:rPr>
          <w:sz w:val="22"/>
          <w:szCs w:val="22"/>
        </w:rPr>
        <w:t>.-</w:t>
      </w:r>
      <w:r w:rsidR="00906F5F">
        <w:rPr>
          <w:sz w:val="22"/>
          <w:szCs w:val="22"/>
        </w:rPr>
        <w:t>30</w:t>
      </w:r>
      <w:r w:rsidR="009D6F49">
        <w:rPr>
          <w:sz w:val="22"/>
          <w:szCs w:val="22"/>
        </w:rPr>
        <w:t xml:space="preserve">. Juni </w:t>
      </w:r>
      <w:r w:rsidR="0050152F">
        <w:rPr>
          <w:sz w:val="22"/>
          <w:szCs w:val="22"/>
        </w:rPr>
        <w:t>201</w:t>
      </w:r>
      <w:r w:rsidR="00906F5F">
        <w:rPr>
          <w:sz w:val="22"/>
          <w:szCs w:val="22"/>
        </w:rPr>
        <w:t>9</w:t>
      </w:r>
      <w:r w:rsidR="009D6F49">
        <w:rPr>
          <w:sz w:val="22"/>
          <w:szCs w:val="22"/>
        </w:rPr>
        <w:t>.</w:t>
      </w:r>
      <w:r w:rsidR="00AE30DE">
        <w:rPr>
          <w:sz w:val="22"/>
          <w:szCs w:val="22"/>
        </w:rPr>
        <w:br/>
      </w:r>
    </w:p>
    <w:p w:rsidR="00CD38C9" w:rsidRPr="00171585" w:rsidRDefault="00CD38C9" w:rsidP="00171585">
      <w:pPr>
        <w:tabs>
          <w:tab w:val="left" w:pos="1985"/>
        </w:tabs>
        <w:spacing w:line="300" w:lineRule="atLeast"/>
        <w:rPr>
          <w:sz w:val="22"/>
          <w:szCs w:val="22"/>
        </w:rPr>
      </w:pPr>
      <w:r w:rsidRPr="00171585">
        <w:rPr>
          <w:sz w:val="22"/>
          <w:szCs w:val="22"/>
          <w:u w:val="single"/>
        </w:rPr>
        <w:t>Ansprechpartner</w:t>
      </w:r>
      <w:r w:rsidR="00171585" w:rsidRPr="00171585">
        <w:rPr>
          <w:sz w:val="22"/>
          <w:szCs w:val="22"/>
          <w:u w:val="single"/>
        </w:rPr>
        <w:t xml:space="preserve"> bei Fragen: </w:t>
      </w:r>
    </w:p>
    <w:p w:rsidR="00A2229A" w:rsidRPr="00171585" w:rsidRDefault="00CD38C9" w:rsidP="00171585">
      <w:pPr>
        <w:spacing w:line="300" w:lineRule="atLeast"/>
        <w:rPr>
          <w:sz w:val="22"/>
          <w:szCs w:val="22"/>
          <w:lang w:val="de-AT"/>
        </w:rPr>
      </w:pPr>
      <w:r w:rsidRPr="00171585">
        <w:rPr>
          <w:sz w:val="22"/>
          <w:szCs w:val="22"/>
          <w:lang w:val="de-AT"/>
        </w:rPr>
        <w:t xml:space="preserve">Beachtour West: </w:t>
      </w:r>
      <w:r w:rsidR="00C266B8">
        <w:rPr>
          <w:sz w:val="22"/>
          <w:szCs w:val="22"/>
          <w:lang w:val="de-AT"/>
        </w:rPr>
        <w:t xml:space="preserve">BFW </w:t>
      </w:r>
      <w:r w:rsidR="003002DE">
        <w:rPr>
          <w:sz w:val="22"/>
          <w:szCs w:val="22"/>
          <w:lang w:val="de-AT"/>
        </w:rPr>
        <w:t xml:space="preserve">Mag. </w:t>
      </w:r>
      <w:r w:rsidRPr="00171585">
        <w:rPr>
          <w:sz w:val="22"/>
          <w:szCs w:val="22"/>
          <w:lang w:val="de-AT"/>
        </w:rPr>
        <w:t xml:space="preserve">Hans-Peter Schuler: </w:t>
      </w:r>
      <w:hyperlink r:id="rId7" w:history="1">
        <w:r w:rsidRPr="00171585">
          <w:rPr>
            <w:rStyle w:val="Hyperlink"/>
            <w:sz w:val="22"/>
            <w:szCs w:val="22"/>
            <w:lang w:val="de-AT"/>
          </w:rPr>
          <w:t>hps@vol.at</w:t>
        </w:r>
      </w:hyperlink>
    </w:p>
    <w:p w:rsidR="00933987" w:rsidRPr="00171585" w:rsidRDefault="00933987" w:rsidP="00933987">
      <w:pPr>
        <w:tabs>
          <w:tab w:val="left" w:pos="1701"/>
        </w:tabs>
        <w:ind w:left="1701" w:hanging="1701"/>
        <w:jc w:val="both"/>
        <w:rPr>
          <w:sz w:val="22"/>
          <w:szCs w:val="22"/>
        </w:rPr>
      </w:pPr>
    </w:p>
    <w:p w:rsidR="00614FE7" w:rsidRPr="00621CAA" w:rsidRDefault="00614FE7" w:rsidP="00614FE7">
      <w:pPr>
        <w:ind w:right="-284"/>
        <w:jc w:val="both"/>
        <w:rPr>
          <w:i/>
          <w:sz w:val="18"/>
          <w:szCs w:val="18"/>
        </w:rPr>
      </w:pPr>
      <w:r w:rsidRPr="0040614E">
        <w:rPr>
          <w:i/>
          <w:sz w:val="18"/>
          <w:szCs w:val="18"/>
        </w:rPr>
        <w:t xml:space="preserve">Alle personenbezogenen Daten werden nach den Vorgaben der DSGVO verarbeitet und ausschließlich zum Zwecke Ihrer Teilnahme </w:t>
      </w:r>
      <w:r>
        <w:rPr>
          <w:i/>
          <w:sz w:val="18"/>
          <w:szCs w:val="18"/>
        </w:rPr>
        <w:t>an der Veranstaltung</w:t>
      </w:r>
      <w:r w:rsidRPr="0040614E">
        <w:rPr>
          <w:i/>
          <w:sz w:val="18"/>
          <w:szCs w:val="18"/>
        </w:rPr>
        <w:t xml:space="preserve"> des ASVÖ verwendet. Zur Erfüllung gesetzlicher Bestimmungen sind wir dazu verpflichtet, Teilnehmerdaten an den Fördergeber zu übermitteln. Eine darüberhinausgehende Weitergabe an Dritte findet nicht statt. Weitere Informationen zum Datenschutz finden Sie auf der Rückseite.</w:t>
      </w:r>
    </w:p>
    <w:p w:rsidR="00614FE7" w:rsidRPr="0016444E" w:rsidRDefault="00614FE7" w:rsidP="00614FE7">
      <w:pPr>
        <w:ind w:right="-284"/>
        <w:jc w:val="both"/>
        <w:rPr>
          <w:sz w:val="18"/>
          <w:szCs w:val="18"/>
        </w:rPr>
      </w:pPr>
    </w:p>
    <w:p w:rsidR="00614FE7" w:rsidRPr="009125FF" w:rsidRDefault="00614FE7" w:rsidP="00614FE7">
      <w:pPr>
        <w:spacing w:line="240" w:lineRule="exact"/>
        <w:jc w:val="center"/>
        <w:rPr>
          <w:sz w:val="22"/>
          <w:szCs w:val="22"/>
        </w:rPr>
      </w:pPr>
      <w:r w:rsidRPr="009125FF">
        <w:rPr>
          <w:sz w:val="22"/>
          <w:szCs w:val="22"/>
        </w:rPr>
        <w:t>Mit sportlichen Grüßen</w:t>
      </w:r>
    </w:p>
    <w:p w:rsidR="00614FE7" w:rsidRPr="009125FF" w:rsidRDefault="00614FE7" w:rsidP="00614FE7">
      <w:pPr>
        <w:rPr>
          <w:sz w:val="22"/>
          <w:szCs w:val="22"/>
        </w:rPr>
      </w:pPr>
      <w:r w:rsidRPr="009125FF">
        <w:rPr>
          <w:sz w:val="22"/>
          <w:szCs w:val="22"/>
        </w:rPr>
        <w:t xml:space="preserve">RR Dietrich Sifkovits m.p.                                                  </w:t>
      </w:r>
      <w:r w:rsidRPr="009125FF">
        <w:rPr>
          <w:sz w:val="22"/>
          <w:szCs w:val="22"/>
        </w:rPr>
        <w:tab/>
        <w:t xml:space="preserve">          </w:t>
      </w:r>
      <w:r w:rsidRPr="009125FF">
        <w:rPr>
          <w:sz w:val="22"/>
          <w:szCs w:val="22"/>
        </w:rPr>
        <w:tab/>
        <w:t>Mag. Florian Sedy m.p.</w:t>
      </w:r>
    </w:p>
    <w:p w:rsidR="00614FE7" w:rsidRPr="009125FF" w:rsidRDefault="00614FE7" w:rsidP="00614FE7">
      <w:pPr>
        <w:jc w:val="both"/>
        <w:rPr>
          <w:sz w:val="22"/>
          <w:szCs w:val="22"/>
        </w:rPr>
      </w:pPr>
      <w:r w:rsidRPr="009125FF">
        <w:rPr>
          <w:sz w:val="22"/>
          <w:szCs w:val="22"/>
        </w:rPr>
        <w:t xml:space="preserve">Vorsitzender Sportausschuss                                      </w:t>
      </w:r>
      <w:r w:rsidRPr="009125FF">
        <w:rPr>
          <w:sz w:val="22"/>
          <w:szCs w:val="22"/>
        </w:rPr>
        <w:tab/>
      </w:r>
      <w:r w:rsidRPr="009125FF">
        <w:rPr>
          <w:sz w:val="22"/>
          <w:szCs w:val="22"/>
        </w:rPr>
        <w:tab/>
        <w:t>Sportkoordination</w:t>
      </w:r>
    </w:p>
    <w:p w:rsidR="009125FF" w:rsidRDefault="009125FF">
      <w:pPr>
        <w:rPr>
          <w:sz w:val="20"/>
        </w:rPr>
      </w:pPr>
      <w:r>
        <w:rPr>
          <w:sz w:val="20"/>
        </w:rPr>
        <w:br w:type="page"/>
      </w:r>
    </w:p>
    <w:p w:rsidR="00614FE7" w:rsidRDefault="00614FE7" w:rsidP="00614FE7">
      <w:pPr>
        <w:jc w:val="both"/>
        <w:rPr>
          <w:sz w:val="20"/>
        </w:rPr>
      </w:pPr>
    </w:p>
    <w:p w:rsidR="009125FF" w:rsidRDefault="009125FF" w:rsidP="00614FE7">
      <w:pPr>
        <w:jc w:val="both"/>
        <w:rPr>
          <w:b/>
          <w:sz w:val="20"/>
        </w:rPr>
      </w:pPr>
    </w:p>
    <w:p w:rsidR="009125FF" w:rsidRDefault="009125FF" w:rsidP="00614FE7">
      <w:pPr>
        <w:jc w:val="both"/>
        <w:rPr>
          <w:b/>
          <w:sz w:val="20"/>
        </w:rPr>
      </w:pPr>
    </w:p>
    <w:p w:rsidR="00614FE7" w:rsidRPr="0040614E" w:rsidRDefault="00614FE7" w:rsidP="00614FE7">
      <w:pPr>
        <w:jc w:val="both"/>
        <w:rPr>
          <w:b/>
          <w:sz w:val="20"/>
        </w:rPr>
      </w:pPr>
      <w:r w:rsidRPr="0040614E">
        <w:rPr>
          <w:b/>
          <w:sz w:val="20"/>
        </w:rPr>
        <w:t>Datenschutzinformation</w:t>
      </w:r>
    </w:p>
    <w:p w:rsidR="00614FE7" w:rsidRDefault="00614FE7" w:rsidP="00614FE7">
      <w:pPr>
        <w:jc w:val="both"/>
        <w:rPr>
          <w:sz w:val="20"/>
        </w:rPr>
      </w:pPr>
    </w:p>
    <w:p w:rsidR="00614FE7" w:rsidRPr="00DE700C" w:rsidRDefault="00614FE7" w:rsidP="00614FE7">
      <w:pPr>
        <w:jc w:val="both"/>
        <w:rPr>
          <w:sz w:val="20"/>
        </w:rPr>
      </w:pPr>
      <w:r w:rsidRPr="00DE700C">
        <w:rPr>
          <w:sz w:val="20"/>
        </w:rPr>
        <w:t>Wir dürfen Sie darüber informieren, dass mit 25. Mai 2018 die EU-Datenschutz- Grundverordnung (DSGVO) gilt. Wir werden Ihre personenbezogenen Daten sorgfältig und gewissenhaft verarbeiten. Durch die DSGVO ändert sich daran für Sie nichts!</w:t>
      </w:r>
    </w:p>
    <w:p w:rsidR="00614FE7" w:rsidRPr="00DE700C" w:rsidRDefault="00614FE7" w:rsidP="00614FE7">
      <w:pPr>
        <w:jc w:val="both"/>
        <w:rPr>
          <w:sz w:val="20"/>
        </w:rPr>
      </w:pPr>
    </w:p>
    <w:p w:rsidR="00614FE7" w:rsidRDefault="00614FE7" w:rsidP="00614FE7">
      <w:pPr>
        <w:jc w:val="both"/>
        <w:rPr>
          <w:sz w:val="20"/>
        </w:rPr>
      </w:pPr>
      <w:r w:rsidRPr="00DE700C">
        <w:rPr>
          <w:sz w:val="20"/>
        </w:rPr>
        <w:t>Wir sind allerdings angehalten, erweiterte Verpflichtungen zu übernehmen. Dem kommen wir</w:t>
      </w:r>
      <w:r>
        <w:rPr>
          <w:sz w:val="20"/>
        </w:rPr>
        <w:t xml:space="preserve"> gerne</w:t>
      </w:r>
      <w:r w:rsidRPr="00DE700C">
        <w:rPr>
          <w:sz w:val="20"/>
        </w:rPr>
        <w:t xml:space="preserve"> nach und dürfen Sie hiermit informieren, dass</w:t>
      </w:r>
      <w:r>
        <w:rPr>
          <w:sz w:val="20"/>
        </w:rPr>
        <w:t xml:space="preserve"> die </w:t>
      </w:r>
      <w:r w:rsidRPr="00DE700C">
        <w:rPr>
          <w:sz w:val="20"/>
        </w:rPr>
        <w:t xml:space="preserve">von Ihnen zur Verfügung gestellten </w:t>
      </w:r>
      <w:r>
        <w:rPr>
          <w:sz w:val="20"/>
        </w:rPr>
        <w:t>Anmeldei</w:t>
      </w:r>
      <w:r w:rsidRPr="00DE700C">
        <w:rPr>
          <w:sz w:val="20"/>
        </w:rPr>
        <w:t>nformationen</w:t>
      </w:r>
      <w:r>
        <w:rPr>
          <w:sz w:val="20"/>
        </w:rPr>
        <w:t xml:space="preserve"> (Vor- und Nachname, Wohnadresse, Telefonnummer, E-Mail, Geburtsdatum und Verein)</w:t>
      </w:r>
      <w:r w:rsidRPr="00DE700C">
        <w:rPr>
          <w:sz w:val="20"/>
        </w:rPr>
        <w:t xml:space="preserve"> ausschließlich zum Zwecke Ihrer </w:t>
      </w:r>
      <w:r>
        <w:rPr>
          <w:sz w:val="20"/>
        </w:rPr>
        <w:t xml:space="preserve">Teilnahme </w:t>
      </w:r>
      <w:r w:rsidR="00CC60AE">
        <w:rPr>
          <w:sz w:val="20"/>
        </w:rPr>
        <w:t>an der Veranstaltung</w:t>
      </w:r>
      <w:r>
        <w:rPr>
          <w:sz w:val="20"/>
        </w:rPr>
        <w:t xml:space="preserve"> des ASVÖ</w:t>
      </w:r>
      <w:r w:rsidRPr="00DE700C">
        <w:rPr>
          <w:sz w:val="20"/>
        </w:rPr>
        <w:t xml:space="preserve"> verarbeitet werden.</w:t>
      </w:r>
    </w:p>
    <w:p w:rsidR="00614FE7" w:rsidRDefault="00614FE7" w:rsidP="00614FE7">
      <w:pPr>
        <w:jc w:val="both"/>
        <w:rPr>
          <w:sz w:val="20"/>
        </w:rPr>
      </w:pPr>
    </w:p>
    <w:p w:rsidR="00614FE7" w:rsidRDefault="00614FE7" w:rsidP="00614FE7">
      <w:pPr>
        <w:jc w:val="both"/>
        <w:rPr>
          <w:sz w:val="20"/>
        </w:rPr>
      </w:pPr>
      <w:r>
        <w:rPr>
          <w:sz w:val="20"/>
        </w:rPr>
        <w:t xml:space="preserve">Bei unseren </w:t>
      </w:r>
      <w:r w:rsidR="00CC60AE">
        <w:rPr>
          <w:sz w:val="20"/>
        </w:rPr>
        <w:t>Veranstaltungen</w:t>
      </w:r>
      <w:r>
        <w:rPr>
          <w:sz w:val="20"/>
        </w:rPr>
        <w:t xml:space="preserve"> werden unter Umständen auch </w:t>
      </w:r>
      <w:r w:rsidRPr="00FA6689">
        <w:rPr>
          <w:sz w:val="20"/>
        </w:rPr>
        <w:t>Foto-, Ton- und Filmaufnahmen gemacht, die auf Grundlage des berechtigten Interesses des ASVÖ für Dokumentations</w:t>
      </w:r>
      <w:r>
        <w:rPr>
          <w:sz w:val="20"/>
        </w:rPr>
        <w:t>zwecke</w:t>
      </w:r>
      <w:r w:rsidRPr="00FA6689">
        <w:rPr>
          <w:sz w:val="20"/>
        </w:rPr>
        <w:t xml:space="preserve"> und </w:t>
      </w:r>
      <w:r>
        <w:rPr>
          <w:sz w:val="20"/>
        </w:rPr>
        <w:t>Öffentlichkeitsarbeit</w:t>
      </w:r>
      <w:r w:rsidRPr="00FA6689">
        <w:rPr>
          <w:sz w:val="20"/>
        </w:rPr>
        <w:t xml:space="preserve"> (Veröffentlichung in Publikationen, Website, etc</w:t>
      </w:r>
      <w:r>
        <w:rPr>
          <w:sz w:val="20"/>
        </w:rPr>
        <w:t>.</w:t>
      </w:r>
      <w:r w:rsidRPr="00FA6689">
        <w:rPr>
          <w:sz w:val="20"/>
        </w:rPr>
        <w:t>) verwendet werden können.</w:t>
      </w:r>
      <w:r>
        <w:rPr>
          <w:sz w:val="20"/>
        </w:rPr>
        <w:t xml:space="preserve"> Mit der Teilnahme </w:t>
      </w:r>
      <w:r w:rsidR="00CC60AE">
        <w:rPr>
          <w:sz w:val="20"/>
        </w:rPr>
        <w:t>an der Veranstaltung</w:t>
      </w:r>
      <w:r>
        <w:rPr>
          <w:sz w:val="20"/>
        </w:rPr>
        <w:t xml:space="preserve">, nehmen Sie zur Kenntnis, dass möglicherweise auch Ihre personenbezogenen Daten für diese Zwecke verwendet werden.  </w:t>
      </w:r>
    </w:p>
    <w:p w:rsidR="00614FE7" w:rsidRDefault="00614FE7" w:rsidP="00614FE7">
      <w:pPr>
        <w:jc w:val="both"/>
        <w:rPr>
          <w:sz w:val="20"/>
        </w:rPr>
      </w:pPr>
    </w:p>
    <w:p w:rsidR="00614FE7" w:rsidRPr="00DE700C" w:rsidRDefault="00614FE7" w:rsidP="00614FE7">
      <w:pPr>
        <w:jc w:val="both"/>
        <w:rPr>
          <w:sz w:val="20"/>
        </w:rPr>
      </w:pPr>
      <w:r w:rsidRPr="00DE700C">
        <w:rPr>
          <w:sz w:val="20"/>
        </w:rPr>
        <w:t xml:space="preserve">Die Daten werden sicher verwahrt und nicht an Dritte weitergegeben, es sei denn es ist für die </w:t>
      </w:r>
      <w:r w:rsidR="00CC60AE">
        <w:rPr>
          <w:sz w:val="20"/>
        </w:rPr>
        <w:t>T</w:t>
      </w:r>
      <w:r>
        <w:rPr>
          <w:sz w:val="20"/>
        </w:rPr>
        <w:t>eilnahme</w:t>
      </w:r>
      <w:r w:rsidRPr="00DE700C">
        <w:rPr>
          <w:sz w:val="20"/>
        </w:rPr>
        <w:t xml:space="preserv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614FE7" w:rsidRPr="00DE700C" w:rsidRDefault="00614FE7" w:rsidP="00614FE7">
      <w:pPr>
        <w:jc w:val="both"/>
        <w:rPr>
          <w:sz w:val="20"/>
        </w:rPr>
      </w:pPr>
    </w:p>
    <w:p w:rsidR="00614FE7" w:rsidRDefault="00614FE7" w:rsidP="00614FE7">
      <w:pPr>
        <w:jc w:val="both"/>
        <w:rPr>
          <w:sz w:val="20"/>
        </w:rPr>
      </w:pPr>
      <w:r w:rsidRPr="00DE700C">
        <w:rPr>
          <w:sz w:val="20"/>
        </w:rPr>
        <w:t xml:space="preserve">Sie haben jederzeit das Recht auf Auskunft über Ihre bei uns verarbeiteten Daten, </w:t>
      </w:r>
      <w:r>
        <w:rPr>
          <w:sz w:val="20"/>
        </w:rPr>
        <w:t xml:space="preserve">deren </w:t>
      </w:r>
      <w:r w:rsidRPr="00DE700C">
        <w:rPr>
          <w:sz w:val="20"/>
        </w:rPr>
        <w:t>Berich</w:t>
      </w:r>
      <w:r>
        <w:rPr>
          <w:sz w:val="20"/>
        </w:rPr>
        <w:t>t</w:t>
      </w:r>
      <w:r w:rsidRPr="00DE700C">
        <w:rPr>
          <w:sz w:val="20"/>
        </w:rPr>
        <w:t xml:space="preserve">igung, Löschung und Einschränkung der </w:t>
      </w:r>
      <w:r>
        <w:rPr>
          <w:sz w:val="20"/>
        </w:rPr>
        <w:t>Datenverarbeitung</w:t>
      </w:r>
      <w:r w:rsidRPr="00DE700C">
        <w:rPr>
          <w:sz w:val="20"/>
        </w:rPr>
        <w:t xml:space="preserve"> sowie ein Widerspruchsrecht gegen die Verarbeitung der Daten und das Recht auf Datenübertragbarkeit</w:t>
      </w:r>
      <w:r>
        <w:rPr>
          <w:sz w:val="20"/>
        </w:rPr>
        <w:t>, sofern nicht eine gesetzliche Verpflichtung bzw. ein berechtigtes Interesse des ASVÖ dagegensprechen</w:t>
      </w:r>
      <w:r w:rsidRPr="00DE700C">
        <w:rPr>
          <w:sz w:val="20"/>
        </w:rPr>
        <w:t>. Diese Rechte können Sie unter datenschutz@</w:t>
      </w:r>
      <w:r>
        <w:rPr>
          <w:sz w:val="20"/>
        </w:rPr>
        <w:t>asvoe</w:t>
      </w:r>
      <w:r w:rsidRPr="00DE700C">
        <w:rPr>
          <w:sz w:val="20"/>
        </w:rPr>
        <w:t>.at geltend machen. Wenn Sie glauben, dass die Verarbeitung Ihrer personenbezogenen Daten gegen das Datenschutzrecht verstößt, wenden Sie sich bitte zunächst an uns</w:t>
      </w:r>
      <w:r>
        <w:rPr>
          <w:sz w:val="20"/>
        </w:rPr>
        <w:t>, wir nehmen Ihr Anliegen sehr ernst</w:t>
      </w:r>
      <w:r w:rsidRPr="00DE700C">
        <w:rPr>
          <w:sz w:val="20"/>
        </w:rPr>
        <w:t>. Sie haben aber auch das Recht, sich bei der Datenschutzbehörde zu beschweren.</w:t>
      </w:r>
    </w:p>
    <w:p w:rsidR="00614FE7" w:rsidRDefault="00614FE7" w:rsidP="00614FE7">
      <w:pPr>
        <w:jc w:val="both"/>
        <w:rPr>
          <w:sz w:val="20"/>
        </w:rPr>
      </w:pPr>
    </w:p>
    <w:p w:rsidR="00614FE7" w:rsidRDefault="00614FE7" w:rsidP="00614FE7">
      <w:pPr>
        <w:jc w:val="both"/>
        <w:rPr>
          <w:sz w:val="20"/>
        </w:rPr>
      </w:pPr>
    </w:p>
    <w:p w:rsidR="00614FE7" w:rsidRPr="0040614E" w:rsidRDefault="00614FE7" w:rsidP="00614FE7">
      <w:pPr>
        <w:jc w:val="both"/>
        <w:rPr>
          <w:b/>
          <w:sz w:val="20"/>
        </w:rPr>
      </w:pPr>
    </w:p>
    <w:p w:rsidR="00614FE7" w:rsidRPr="006A211B" w:rsidRDefault="00614FE7" w:rsidP="00614FE7">
      <w:pPr>
        <w:spacing w:line="360" w:lineRule="auto"/>
        <w:jc w:val="both"/>
        <w:rPr>
          <w:b/>
          <w:sz w:val="20"/>
        </w:rPr>
      </w:pPr>
      <w:r w:rsidRPr="006A211B">
        <w:rPr>
          <w:b/>
          <w:sz w:val="20"/>
        </w:rPr>
        <w:t>Bei Minderjährigen bis 14 Jahre von den Eltern zu bestätigen</w:t>
      </w:r>
    </w:p>
    <w:p w:rsidR="00614FE7" w:rsidRDefault="00614FE7" w:rsidP="00614FE7">
      <w:pPr>
        <w:jc w:val="both"/>
        <w:rPr>
          <w:sz w:val="20"/>
        </w:rPr>
      </w:pPr>
      <w:r w:rsidRPr="006A211B">
        <w:rPr>
          <w:sz w:val="20"/>
        </w:rPr>
        <w:t>o Ich bin damit einverstanden, dass bei der Veranstaltung Foto-, Ton- und Filmaufnahmen gemacht werden und diese für Dokumentationszwecke und zur Öffentlichkeitsarbeit des ASVÖ (Veröffentlichung in Verbandspublikationen, Website, etc</w:t>
      </w:r>
      <w:r>
        <w:rPr>
          <w:sz w:val="20"/>
        </w:rPr>
        <w:t>.</w:t>
      </w:r>
      <w:r w:rsidRPr="006A211B">
        <w:rPr>
          <w:sz w:val="20"/>
        </w:rPr>
        <w:t>) verwendet werden.</w:t>
      </w:r>
    </w:p>
    <w:p w:rsidR="00614FE7" w:rsidRPr="006A211B" w:rsidRDefault="00614FE7" w:rsidP="00614FE7">
      <w:pPr>
        <w:jc w:val="both"/>
        <w:rPr>
          <w:sz w:val="20"/>
        </w:rPr>
      </w:pPr>
    </w:p>
    <w:p w:rsidR="00614FE7" w:rsidRDefault="00614FE7" w:rsidP="00614FE7">
      <w:pPr>
        <w:jc w:val="both"/>
        <w:rPr>
          <w:sz w:val="20"/>
        </w:rPr>
      </w:pPr>
    </w:p>
    <w:p w:rsidR="00614FE7" w:rsidRPr="006A211B" w:rsidRDefault="00614FE7" w:rsidP="00614FE7">
      <w:pPr>
        <w:spacing w:line="360" w:lineRule="auto"/>
        <w:jc w:val="both"/>
        <w:rPr>
          <w:b/>
          <w:sz w:val="20"/>
        </w:rPr>
      </w:pPr>
      <w:r w:rsidRPr="006A211B">
        <w:rPr>
          <w:b/>
          <w:sz w:val="20"/>
        </w:rPr>
        <w:t>Bei Jugendlichen von 14 bis 18 Jahre von diesen selbst zu bestätigen</w:t>
      </w:r>
    </w:p>
    <w:p w:rsidR="00614FE7" w:rsidRPr="006A211B" w:rsidRDefault="00614FE7" w:rsidP="00614FE7">
      <w:pPr>
        <w:jc w:val="both"/>
        <w:rPr>
          <w:sz w:val="20"/>
        </w:rPr>
      </w:pPr>
      <w:r w:rsidRPr="006A211B">
        <w:rPr>
          <w:sz w:val="20"/>
        </w:rPr>
        <w:t>o Ich bin damit einverstanden, dass bei der Veranstaltung Foto-, Ton- und Filmaufnahmen gemacht werden und diese für Dokumentationszwecke und zur Öffentlichkeitsarbeit des ASVÖ (Veröffentlichung in Verbandspublikationen, Website, etc</w:t>
      </w:r>
      <w:r>
        <w:rPr>
          <w:sz w:val="20"/>
        </w:rPr>
        <w:t>.</w:t>
      </w:r>
      <w:r w:rsidRPr="006A211B">
        <w:rPr>
          <w:sz w:val="20"/>
        </w:rPr>
        <w:t>) verwendet werden.</w:t>
      </w:r>
    </w:p>
    <w:p w:rsidR="00614FE7" w:rsidRDefault="00614FE7" w:rsidP="00614FE7">
      <w:pPr>
        <w:jc w:val="both"/>
        <w:rPr>
          <w:sz w:val="20"/>
        </w:rPr>
      </w:pPr>
    </w:p>
    <w:p w:rsidR="00614FE7" w:rsidRDefault="00614FE7" w:rsidP="00614FE7">
      <w:pPr>
        <w:jc w:val="both"/>
        <w:rPr>
          <w:sz w:val="20"/>
        </w:rPr>
      </w:pPr>
    </w:p>
    <w:p w:rsidR="00614FE7" w:rsidRPr="00C64B5B" w:rsidRDefault="00614FE7" w:rsidP="00614FE7">
      <w:pPr>
        <w:spacing w:line="360" w:lineRule="auto"/>
        <w:jc w:val="both"/>
        <w:rPr>
          <w:b/>
          <w:sz w:val="20"/>
        </w:rPr>
      </w:pPr>
      <w:r w:rsidRPr="00C64B5B">
        <w:rPr>
          <w:b/>
          <w:sz w:val="20"/>
        </w:rPr>
        <w:t>Bei Erwachsenen</w:t>
      </w:r>
    </w:p>
    <w:p w:rsidR="00614FE7" w:rsidRPr="00C21FCB" w:rsidRDefault="00614FE7" w:rsidP="00614FE7">
      <w:pPr>
        <w:jc w:val="both"/>
        <w:rPr>
          <w:sz w:val="20"/>
        </w:rPr>
      </w:pPr>
      <w:r w:rsidRPr="00DE614A">
        <w:rPr>
          <w:sz w:val="20"/>
        </w:rPr>
        <w:t xml:space="preserve">o </w:t>
      </w:r>
      <w:r w:rsidRPr="00C64B5B">
        <w:rPr>
          <w:sz w:val="20"/>
        </w:rPr>
        <w:t>Ich nehme zur Kenntnis, dass bei der Veranstaltung unter Umständen Foto-, Ton- und Filmaufnahmen gemacht werden, die auf Grundlage des berechtigten Interesses des ASVÖ für Dokumentations- und Marketingzwecke (Veröffentlichung in Publikationen, Website, etc</w:t>
      </w:r>
      <w:r>
        <w:rPr>
          <w:sz w:val="20"/>
        </w:rPr>
        <w:t>.</w:t>
      </w:r>
      <w:r w:rsidRPr="00C64B5B">
        <w:rPr>
          <w:sz w:val="20"/>
        </w:rPr>
        <w:t>) verwendet werden können.</w:t>
      </w:r>
    </w:p>
    <w:p w:rsidR="00614FE7" w:rsidRPr="00A6381A" w:rsidRDefault="00614FE7" w:rsidP="00614FE7">
      <w:pPr>
        <w:jc w:val="both"/>
        <w:rPr>
          <w:sz w:val="20"/>
        </w:rPr>
      </w:pPr>
    </w:p>
    <w:p w:rsidR="00AC4176" w:rsidRPr="00171585" w:rsidRDefault="00AC4176" w:rsidP="00614FE7">
      <w:pPr>
        <w:spacing w:line="240" w:lineRule="exact"/>
        <w:jc w:val="center"/>
        <w:rPr>
          <w:sz w:val="22"/>
          <w:szCs w:val="22"/>
        </w:rPr>
      </w:pPr>
    </w:p>
    <w:sectPr w:rsidR="00AC4176" w:rsidRPr="00171585">
      <w:headerReference w:type="first" r:id="rId8"/>
      <w:footerReference w:type="first" r:id="rId9"/>
      <w:pgSz w:w="11906" w:h="16838" w:code="9"/>
      <w:pgMar w:top="1276" w:right="1558" w:bottom="1134" w:left="1418"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93" w:rsidRDefault="00547E93">
      <w:r>
        <w:separator/>
      </w:r>
    </w:p>
  </w:endnote>
  <w:endnote w:type="continuationSeparator" w:id="0">
    <w:p w:rsidR="00547E93" w:rsidRDefault="0054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19" w:rsidRDefault="00616A19" w:rsidP="00616A19">
    <w:pPr>
      <w:pStyle w:val="Fuzeile"/>
      <w:tabs>
        <w:tab w:val="center" w:pos="-2977"/>
        <w:tab w:val="left" w:pos="2268"/>
        <w:tab w:val="left" w:pos="4536"/>
        <w:tab w:val="left" w:pos="6804"/>
      </w:tabs>
      <w:rPr>
        <w:sz w:val="12"/>
      </w:rPr>
    </w:pPr>
    <w:r>
      <w:rPr>
        <w:sz w:val="12"/>
      </w:rPr>
      <w:t>Allgemeiner Sportverband</w:t>
    </w:r>
    <w:r>
      <w:rPr>
        <w:sz w:val="12"/>
      </w:rPr>
      <w:tab/>
      <w:t>Tel.: +43-(0)1/877 38 20</w:t>
    </w:r>
    <w:r>
      <w:rPr>
        <w:sz w:val="12"/>
      </w:rPr>
      <w:tab/>
      <w:t>Bankverbindung</w:t>
    </w:r>
    <w:r>
      <w:rPr>
        <w:sz w:val="12"/>
      </w:rPr>
      <w:tab/>
      <w:t xml:space="preserve">WEB-Site: </w:t>
    </w:r>
    <w:hyperlink r:id="rId1" w:history="1">
      <w:r>
        <w:rPr>
          <w:rStyle w:val="Hyperlink"/>
          <w:sz w:val="12"/>
        </w:rPr>
        <w:t>www.asvoe.at</w:t>
      </w:r>
    </w:hyperlink>
  </w:p>
  <w:p w:rsidR="00616A19" w:rsidRDefault="00616A19" w:rsidP="00616A19">
    <w:pPr>
      <w:pStyle w:val="Fuzeile"/>
      <w:tabs>
        <w:tab w:val="center" w:pos="-2977"/>
        <w:tab w:val="left" w:pos="2268"/>
        <w:tab w:val="left" w:pos="4536"/>
        <w:tab w:val="left" w:pos="6804"/>
      </w:tabs>
      <w:rPr>
        <w:sz w:val="12"/>
      </w:rPr>
    </w:pPr>
    <w:r>
      <w:rPr>
        <w:sz w:val="12"/>
      </w:rPr>
      <w:t>Österreichs</w:t>
    </w:r>
    <w:r>
      <w:rPr>
        <w:sz w:val="12"/>
      </w:rPr>
      <w:tab/>
      <w:t>Fax: +43-(0)1/877 38 20-22</w:t>
    </w:r>
    <w:r>
      <w:rPr>
        <w:sz w:val="12"/>
      </w:rPr>
      <w:tab/>
      <w:t>Volksbank Wien</w:t>
    </w:r>
    <w:r>
      <w:rPr>
        <w:sz w:val="12"/>
      </w:rPr>
      <w:tab/>
      <w:t>E-Mail: office@asvoe.at</w:t>
    </w:r>
  </w:p>
  <w:p w:rsidR="00616A19" w:rsidRPr="00E823A6" w:rsidRDefault="00616A19" w:rsidP="00616A19">
    <w:pPr>
      <w:pStyle w:val="Fuzeile"/>
      <w:tabs>
        <w:tab w:val="center" w:pos="-2977"/>
        <w:tab w:val="left" w:pos="2268"/>
        <w:tab w:val="left" w:pos="4536"/>
        <w:tab w:val="left" w:pos="6804"/>
      </w:tabs>
      <w:rPr>
        <w:sz w:val="12"/>
        <w:lang w:val="en-US"/>
      </w:rPr>
    </w:pPr>
    <w:r w:rsidRPr="00E823A6">
      <w:rPr>
        <w:sz w:val="12"/>
        <w:lang w:val="en-US"/>
      </w:rPr>
      <w:t>Dommayergasse 8</w:t>
    </w:r>
    <w:r w:rsidRPr="00E823A6">
      <w:rPr>
        <w:sz w:val="12"/>
        <w:lang w:val="en-US"/>
      </w:rPr>
      <w:tab/>
    </w:r>
    <w:r w:rsidRPr="00E823A6">
      <w:rPr>
        <w:sz w:val="12"/>
        <w:lang w:val="en-US"/>
      </w:rPr>
      <w:tab/>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Pr="00E823A6">
      <w:rPr>
        <w:rFonts w:cs="Arial"/>
        <w:sz w:val="12"/>
        <w:szCs w:val="12"/>
        <w:lang w:val="en-US"/>
      </w:rPr>
      <w:t>ZVR 457603689</w:t>
    </w:r>
  </w:p>
  <w:p w:rsidR="00616A19" w:rsidRPr="001E7CD1" w:rsidRDefault="00616A19" w:rsidP="00616A19">
    <w:pPr>
      <w:tabs>
        <w:tab w:val="left" w:pos="4536"/>
      </w:tabs>
      <w:rPr>
        <w:szCs w:val="24"/>
        <w:lang w:val="en-US"/>
      </w:rPr>
    </w:pPr>
    <w:r w:rsidRPr="00E823A6">
      <w:rPr>
        <w:sz w:val="12"/>
        <w:lang w:val="en-US"/>
      </w:rPr>
      <w:t>1130 Wien</w:t>
    </w:r>
    <w:r w:rsidRPr="00E823A6">
      <w:rPr>
        <w:sz w:val="12"/>
        <w:lang w:val="en-US"/>
      </w:rPr>
      <w:tab/>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93" w:rsidRDefault="00547E93">
      <w:r>
        <w:separator/>
      </w:r>
    </w:p>
  </w:footnote>
  <w:footnote w:type="continuationSeparator" w:id="0">
    <w:p w:rsidR="00547E93" w:rsidRDefault="0054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85" w:rsidRDefault="00171585">
    <w:pPr>
      <w:pStyle w:val="Kopfzeile"/>
      <w:tabs>
        <w:tab w:val="clear" w:pos="9072"/>
        <w:tab w:val="right" w:pos="9781"/>
      </w:tabs>
      <w:ind w:left="-567" w:right="-1134"/>
    </w:pPr>
    <w:r>
      <w:t xml:space="preserve">                                                                                               </w:t>
    </w:r>
    <w:r w:rsidR="00796C6C">
      <w:rPr>
        <w:noProof/>
        <w:lang w:eastAsia="de-DE"/>
      </w:rPr>
      <w:drawing>
        <wp:inline distT="0" distB="0" distL="0" distR="0">
          <wp:extent cx="2506980" cy="960120"/>
          <wp:effectExtent l="0" t="0" r="7620" b="0"/>
          <wp:docPr id="1" name="Bild 1" descr="asvö-logo-a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ö-logo-asv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960120"/>
                  </a:xfrm>
                  <a:prstGeom prst="rect">
                    <a:avLst/>
                  </a:prstGeom>
                  <a:noFill/>
                  <a:ln>
                    <a:noFill/>
                  </a:ln>
                </pic:spPr>
              </pic:pic>
            </a:graphicData>
          </a:graphic>
        </wp:inline>
      </w:drawing>
    </w:r>
  </w:p>
  <w:p w:rsidR="00171585" w:rsidRDefault="00171585">
    <w:pPr>
      <w:pStyle w:val="Kopfzeile"/>
      <w:tabs>
        <w:tab w:val="clear" w:pos="9072"/>
        <w:tab w:val="right" w:pos="10206"/>
      </w:tabs>
      <w:ind w:left="-567" w:right="-1134"/>
      <w:rPr>
        <w:sz w:val="12"/>
      </w:rPr>
    </w:pPr>
    <w:r>
      <w:rPr>
        <w:sz w:val="20"/>
      </w:rPr>
      <w:t xml:space="preserve">                                                                                                                                                                               </w:t>
    </w:r>
  </w:p>
  <w:p w:rsidR="00171585" w:rsidRDefault="00171585">
    <w:pPr>
      <w:pStyle w:val="Kopfzeile"/>
      <w:tabs>
        <w:tab w:val="clear" w:pos="9072"/>
        <w:tab w:val="right" w:pos="10206"/>
      </w:tabs>
      <w:ind w:left="-567" w:right="-1134"/>
    </w:pPr>
    <w:r>
      <w:rPr>
        <w:sz w:val="16"/>
      </w:rPr>
      <w:t xml:space="preserve">            Allgemeiner Sportverband Österreichs, Dommayergasse 8, 1130 Wien</w:t>
    </w:r>
    <w:r>
      <w:rPr>
        <w:sz w:val="12"/>
      </w:rPr>
      <w:t xml:space="preserve">                                                              </w:t>
    </w:r>
    <w:r>
      <w:rPr>
        <w:sz w:val="20"/>
      </w:rPr>
      <w:t>Rundschreiben Nr.</w:t>
    </w:r>
    <w:r w:rsidR="00C049FE">
      <w:rPr>
        <w:sz w:val="20"/>
      </w:rPr>
      <w:t xml:space="preserve"> </w:t>
    </w:r>
    <w:r w:rsidR="009F7EB6">
      <w:rPr>
        <w:sz w:val="20"/>
      </w:rPr>
      <w:t>2</w:t>
    </w:r>
    <w:r w:rsidR="00245B21">
      <w:rPr>
        <w:sz w:val="20"/>
      </w:rPr>
      <w:t>0</w:t>
    </w:r>
    <w:r w:rsidR="001510C2">
      <w:rPr>
        <w:sz w:val="20"/>
      </w:rPr>
      <w:t>-201</w:t>
    </w:r>
    <w:r w:rsidR="009F7EB6">
      <w:rPr>
        <w:sz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72"/>
    <w:rsid w:val="00006422"/>
    <w:rsid w:val="00031EB5"/>
    <w:rsid w:val="000334F6"/>
    <w:rsid w:val="00073179"/>
    <w:rsid w:val="000824A5"/>
    <w:rsid w:val="000A34A9"/>
    <w:rsid w:val="000B73BC"/>
    <w:rsid w:val="000C0D73"/>
    <w:rsid w:val="000C2784"/>
    <w:rsid w:val="000D323D"/>
    <w:rsid w:val="000D433F"/>
    <w:rsid w:val="000F6C70"/>
    <w:rsid w:val="001510C2"/>
    <w:rsid w:val="00153281"/>
    <w:rsid w:val="00171585"/>
    <w:rsid w:val="001C4CEB"/>
    <w:rsid w:val="002114AE"/>
    <w:rsid w:val="002247F9"/>
    <w:rsid w:val="0022740B"/>
    <w:rsid w:val="00245B21"/>
    <w:rsid w:val="00275F87"/>
    <w:rsid w:val="002A564A"/>
    <w:rsid w:val="003002DE"/>
    <w:rsid w:val="003538CA"/>
    <w:rsid w:val="00367A45"/>
    <w:rsid w:val="00397279"/>
    <w:rsid w:val="003E6131"/>
    <w:rsid w:val="004528F7"/>
    <w:rsid w:val="004A2039"/>
    <w:rsid w:val="004C4118"/>
    <w:rsid w:val="004C5A3D"/>
    <w:rsid w:val="004D34C7"/>
    <w:rsid w:val="0050152F"/>
    <w:rsid w:val="00521CFA"/>
    <w:rsid w:val="005448C0"/>
    <w:rsid w:val="00547E93"/>
    <w:rsid w:val="005842E8"/>
    <w:rsid w:val="00587ACD"/>
    <w:rsid w:val="005E6F51"/>
    <w:rsid w:val="00600DCD"/>
    <w:rsid w:val="00614FE7"/>
    <w:rsid w:val="00616A19"/>
    <w:rsid w:val="00752F8C"/>
    <w:rsid w:val="00753E96"/>
    <w:rsid w:val="00754945"/>
    <w:rsid w:val="0075708F"/>
    <w:rsid w:val="0076074E"/>
    <w:rsid w:val="00796C6C"/>
    <w:rsid w:val="007B69D0"/>
    <w:rsid w:val="007F176F"/>
    <w:rsid w:val="00813FBE"/>
    <w:rsid w:val="00836D44"/>
    <w:rsid w:val="00842F8A"/>
    <w:rsid w:val="00893D93"/>
    <w:rsid w:val="008942D2"/>
    <w:rsid w:val="008D6AD0"/>
    <w:rsid w:val="00906F5F"/>
    <w:rsid w:val="009125FF"/>
    <w:rsid w:val="009163E1"/>
    <w:rsid w:val="00922719"/>
    <w:rsid w:val="009304B0"/>
    <w:rsid w:val="00933987"/>
    <w:rsid w:val="00982972"/>
    <w:rsid w:val="009D6F49"/>
    <w:rsid w:val="009F7EB6"/>
    <w:rsid w:val="00A02D25"/>
    <w:rsid w:val="00A2229A"/>
    <w:rsid w:val="00A57A20"/>
    <w:rsid w:val="00A834F5"/>
    <w:rsid w:val="00AA4036"/>
    <w:rsid w:val="00AC4176"/>
    <w:rsid w:val="00AE30DE"/>
    <w:rsid w:val="00AF1FFC"/>
    <w:rsid w:val="00B21AE9"/>
    <w:rsid w:val="00B40C72"/>
    <w:rsid w:val="00B64C8D"/>
    <w:rsid w:val="00B77BD3"/>
    <w:rsid w:val="00BA0760"/>
    <w:rsid w:val="00BC436C"/>
    <w:rsid w:val="00BC4C77"/>
    <w:rsid w:val="00BF0342"/>
    <w:rsid w:val="00C049FE"/>
    <w:rsid w:val="00C07CE9"/>
    <w:rsid w:val="00C266B8"/>
    <w:rsid w:val="00C47A5E"/>
    <w:rsid w:val="00C54EEF"/>
    <w:rsid w:val="00C6344B"/>
    <w:rsid w:val="00C82874"/>
    <w:rsid w:val="00CA65F6"/>
    <w:rsid w:val="00CC60AE"/>
    <w:rsid w:val="00CD38C9"/>
    <w:rsid w:val="00D351BE"/>
    <w:rsid w:val="00D55D18"/>
    <w:rsid w:val="00D56D26"/>
    <w:rsid w:val="00D903ED"/>
    <w:rsid w:val="00D91D98"/>
    <w:rsid w:val="00DA418C"/>
    <w:rsid w:val="00DA78D0"/>
    <w:rsid w:val="00DB56B4"/>
    <w:rsid w:val="00DE1776"/>
    <w:rsid w:val="00E501F2"/>
    <w:rsid w:val="00E604ED"/>
    <w:rsid w:val="00E650B0"/>
    <w:rsid w:val="00E912BB"/>
    <w:rsid w:val="00E97519"/>
    <w:rsid w:val="00F22D6E"/>
    <w:rsid w:val="00F33B1F"/>
    <w:rsid w:val="00F408D1"/>
    <w:rsid w:val="00FE2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F6BBCA9-10AB-446B-A372-6BC07E4A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AT"/>
    </w:rPr>
  </w:style>
  <w:style w:type="paragraph" w:styleId="berschrift3">
    <w:name w:val="heading 3"/>
    <w:basedOn w:val="Standard"/>
    <w:next w:val="Standard"/>
    <w:qFormat/>
    <w:rsid w:val="00A2229A"/>
    <w:pPr>
      <w:keepNext/>
      <w:jc w:val="center"/>
      <w:outlineLvl w:val="2"/>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rsid w:val="00A2229A"/>
    <w:pPr>
      <w:jc w:val="both"/>
    </w:pPr>
    <w:rPr>
      <w:sz w:val="20"/>
    </w:rPr>
  </w:style>
  <w:style w:type="paragraph" w:styleId="Sprechblasentext">
    <w:name w:val="Balloon Text"/>
    <w:basedOn w:val="Standard"/>
    <w:semiHidden/>
    <w:rsid w:val="00813FBE"/>
    <w:rPr>
      <w:rFonts w:ascii="Tahoma" w:hAnsi="Tahoma" w:cs="Tahoma"/>
      <w:sz w:val="16"/>
      <w:szCs w:val="16"/>
    </w:rPr>
  </w:style>
  <w:style w:type="character" w:customStyle="1" w:styleId="FuzeileZchn">
    <w:name w:val="Fußzeile Zchn"/>
    <w:link w:val="Fuzeile"/>
    <w:rsid w:val="00616A19"/>
    <w:rPr>
      <w:rFonts w:ascii="Arial" w:hAnsi="Arial"/>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ps@vol.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ach-volleyball.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Rundschrei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Rundschreiben</Template>
  <TotalTime>0</TotalTime>
  <Pages>4</Pages>
  <Words>744</Words>
  <Characters>4688</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Anrede</vt:lpstr>
    </vt:vector>
  </TitlesOfParts>
  <Company>asvoe</Company>
  <LinksUpToDate>false</LinksUpToDate>
  <CharactersWithSpaces>5422</CharactersWithSpaces>
  <SharedDoc>false</SharedDoc>
  <HLinks>
    <vt:vector size="18" baseType="variant">
      <vt:variant>
        <vt:i4>131131</vt:i4>
      </vt:variant>
      <vt:variant>
        <vt:i4>3</vt:i4>
      </vt:variant>
      <vt:variant>
        <vt:i4>0</vt:i4>
      </vt:variant>
      <vt:variant>
        <vt:i4>5</vt:i4>
      </vt:variant>
      <vt:variant>
        <vt:lpwstr>mailto:hps@vol.at</vt:lpwstr>
      </vt:variant>
      <vt:variant>
        <vt:lpwstr/>
      </vt:variant>
      <vt:variant>
        <vt:i4>1048703</vt:i4>
      </vt:variant>
      <vt:variant>
        <vt:i4>0</vt:i4>
      </vt:variant>
      <vt:variant>
        <vt:i4>0</vt:i4>
      </vt:variant>
      <vt:variant>
        <vt:i4>5</vt:i4>
      </vt:variant>
      <vt:variant>
        <vt:lpwstr>mailto:info@beach-volleyball.at</vt:lpwstr>
      </vt:variant>
      <vt:variant>
        <vt:lpwstr/>
      </vt:variant>
      <vt:variant>
        <vt:i4>1507350</vt:i4>
      </vt:variant>
      <vt:variant>
        <vt:i4>0</vt:i4>
      </vt:variant>
      <vt:variant>
        <vt:i4>0</vt:i4>
      </vt:variant>
      <vt:variant>
        <vt:i4>5</vt:i4>
      </vt:variant>
      <vt:variant>
        <vt:lpwstr>http://www.asvoe.at/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Andrecs</dc:creator>
  <cp:lastModifiedBy>Stefanie Kernbeiss</cp:lastModifiedBy>
  <cp:revision>2</cp:revision>
  <cp:lastPrinted>2019-03-08T10:11:00Z</cp:lastPrinted>
  <dcterms:created xsi:type="dcterms:W3CDTF">2019-03-18T08:52:00Z</dcterms:created>
  <dcterms:modified xsi:type="dcterms:W3CDTF">2019-03-18T08:52:00Z</dcterms:modified>
</cp:coreProperties>
</file>